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5DBC4" w14:textId="77777777" w:rsidR="005079E3" w:rsidRDefault="005079E3">
      <w:pPr>
        <w:pStyle w:val="Textopredeterminado"/>
        <w:jc w:val="center"/>
        <w:rPr>
          <w:rFonts w:ascii="Rockwell Condensed" w:hAnsi="Rockwell Condensed"/>
        </w:rPr>
      </w:pPr>
      <w:bookmarkStart w:id="0" w:name="_GoBack"/>
      <w:bookmarkEnd w:id="0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69593D" w14:paraId="4D8B2E18" w14:textId="77777777" w:rsidTr="00C40202">
        <w:trPr>
          <w:jc w:val="center"/>
        </w:trPr>
        <w:tc>
          <w:tcPr>
            <w:tcW w:w="5670" w:type="dxa"/>
          </w:tcPr>
          <w:p w14:paraId="59FCAD24" w14:textId="77777777" w:rsidR="0069593D" w:rsidRPr="00C40202" w:rsidRDefault="00AA6C74" w:rsidP="00AA6C74">
            <w:pPr>
              <w:pStyle w:val="Textopredeterminado"/>
              <w:jc w:val="center"/>
              <w:rPr>
                <w:rFonts w:ascii="Rockwell Condensed" w:hAnsi="Rockwell Condensed"/>
                <w:color w:val="0000FF"/>
              </w:rPr>
            </w:pPr>
            <w:r>
              <w:rPr>
                <w:rFonts w:ascii="Rockwell Condensed" w:hAnsi="Rockwell Condensed"/>
                <w:color w:val="0000FF"/>
              </w:rPr>
              <w:t>DECLARACIÓN FAMILIAR PARA LA ACOGIDA</w:t>
            </w:r>
            <w:r w:rsidR="00AE26CE" w:rsidRPr="00C40202">
              <w:rPr>
                <w:rFonts w:ascii="Rockwell Condensed" w:hAnsi="Rockwell Condensed"/>
                <w:color w:val="0000FF"/>
              </w:rPr>
              <w:t xml:space="preserve"> </w:t>
            </w:r>
          </w:p>
        </w:tc>
      </w:tr>
    </w:tbl>
    <w:p w14:paraId="6F743DC3" w14:textId="77777777" w:rsidR="005079E3" w:rsidRDefault="005079E3">
      <w:pPr>
        <w:pStyle w:val="Textopredeterminado"/>
      </w:pPr>
    </w:p>
    <w:p w14:paraId="59724305" w14:textId="77777777" w:rsidR="00332C7E" w:rsidRPr="001E105D" w:rsidRDefault="00332C7E">
      <w:pPr>
        <w:pStyle w:val="Textopredeterminado"/>
        <w:pBdr>
          <w:bottom w:val="single" w:sz="12" w:space="1" w:color="auto"/>
        </w:pBdr>
        <w:jc w:val="both"/>
        <w:rPr>
          <w:sz w:val="20"/>
        </w:rPr>
      </w:pPr>
      <w:r w:rsidRPr="005E1635">
        <w:rPr>
          <w:rFonts w:ascii="Rockwell Condensed" w:hAnsi="Rockwell Condensed"/>
          <w:color w:val="FF0000"/>
          <w:sz w:val="22"/>
          <w:szCs w:val="22"/>
          <w:u w:val="single"/>
        </w:rPr>
        <w:t>IMPORTANTE</w:t>
      </w:r>
      <w:r w:rsidRPr="005E1635">
        <w:rPr>
          <w:rFonts w:ascii="Rockwell Condensed" w:hAnsi="Rockwell Condensed"/>
          <w:color w:val="FF0000"/>
          <w:sz w:val="22"/>
          <w:szCs w:val="22"/>
        </w:rPr>
        <w:t>:</w:t>
      </w:r>
      <w:r w:rsidRPr="001E105D">
        <w:rPr>
          <w:rFonts w:ascii="Calibri" w:hAnsi="Calibri"/>
        </w:rPr>
        <w:t xml:space="preserve"> </w:t>
      </w:r>
      <w:r w:rsidRPr="001E105D">
        <w:rPr>
          <w:rFonts w:ascii="Calibri" w:hAnsi="Calibri"/>
          <w:sz w:val="20"/>
        </w:rPr>
        <w:t>Antes de cubrir el formulario, lea todos sus apartados, luego comience a rellenar</w:t>
      </w:r>
      <w:r w:rsidR="00001EC2">
        <w:rPr>
          <w:rFonts w:ascii="Calibri" w:hAnsi="Calibri"/>
          <w:sz w:val="20"/>
        </w:rPr>
        <w:t>lo</w:t>
      </w:r>
      <w:r w:rsidRPr="001E105D">
        <w:rPr>
          <w:rFonts w:ascii="Calibri" w:hAnsi="Calibri"/>
          <w:sz w:val="20"/>
        </w:rPr>
        <w:t xml:space="preserve"> </w:t>
      </w:r>
      <w:r w:rsidR="000D15DF" w:rsidRPr="00D8237A">
        <w:rPr>
          <w:rFonts w:ascii="Calibri" w:hAnsi="Calibri"/>
          <w:b/>
          <w:sz w:val="20"/>
        </w:rPr>
        <w:t xml:space="preserve">escribiendo </w:t>
      </w:r>
      <w:r w:rsidRPr="00D8237A">
        <w:rPr>
          <w:rFonts w:ascii="Calibri" w:hAnsi="Calibri"/>
          <w:b/>
          <w:sz w:val="20"/>
        </w:rPr>
        <w:t>dentro del campo sombreado</w:t>
      </w:r>
      <w:r w:rsidRPr="001E105D">
        <w:rPr>
          <w:rFonts w:ascii="Calibri" w:hAnsi="Calibri"/>
          <w:sz w:val="20"/>
        </w:rPr>
        <w:t>, éste se alargará todo lo necesario para dar cabida a sus respuestas. Una vez que lo haya terminado, puede archivarlo y guardarlo</w:t>
      </w:r>
      <w:r w:rsidR="008021ED">
        <w:rPr>
          <w:rFonts w:ascii="Calibri" w:hAnsi="Calibri"/>
          <w:sz w:val="20"/>
        </w:rPr>
        <w:t xml:space="preserve"> </w:t>
      </w:r>
      <w:r w:rsidRPr="001E105D">
        <w:rPr>
          <w:rFonts w:ascii="Calibri" w:hAnsi="Calibri"/>
          <w:sz w:val="20"/>
        </w:rPr>
        <w:t>como un documento independiente, para adjuntarlo y remitir</w:t>
      </w:r>
      <w:r w:rsidR="000D15DF">
        <w:rPr>
          <w:rFonts w:ascii="Calibri" w:hAnsi="Calibri"/>
          <w:sz w:val="20"/>
        </w:rPr>
        <w:t>lo</w:t>
      </w:r>
      <w:r w:rsidRPr="001E105D">
        <w:rPr>
          <w:rFonts w:ascii="Calibri" w:hAnsi="Calibri"/>
          <w:sz w:val="20"/>
        </w:rPr>
        <w:t xml:space="preserve"> a la Asociación por correo electrónico</w:t>
      </w:r>
      <w:r w:rsidR="00001EC2">
        <w:rPr>
          <w:rFonts w:ascii="Calibri" w:hAnsi="Calibri"/>
          <w:sz w:val="20"/>
        </w:rPr>
        <w:t>.</w:t>
      </w:r>
      <w:r w:rsidR="000D15DF">
        <w:rPr>
          <w:rFonts w:ascii="Calibri" w:hAnsi="Calibri"/>
          <w:sz w:val="20"/>
        </w:rPr>
        <w:t xml:space="preserve"> </w:t>
      </w:r>
    </w:p>
    <w:p w14:paraId="0F820749" w14:textId="77777777" w:rsidR="005F1385" w:rsidRPr="005A3289" w:rsidRDefault="005F1385">
      <w:pPr>
        <w:pStyle w:val="Textopredeterminado"/>
        <w:rPr>
          <w:rFonts w:ascii="Rockwell Condensed" w:hAnsi="Rockwell Condensed"/>
          <w:sz w:val="16"/>
          <w:szCs w:val="16"/>
          <w:u w:val="single"/>
        </w:rPr>
      </w:pPr>
    </w:p>
    <w:p w14:paraId="0A5E47A6" w14:textId="77777777" w:rsidR="005079E3" w:rsidRPr="000D15DF" w:rsidRDefault="00345293">
      <w:pPr>
        <w:pStyle w:val="Textopredeterminado"/>
        <w:rPr>
          <w:rFonts w:ascii="Rockwell Condensed" w:hAnsi="Rockwell Condensed"/>
          <w:sz w:val="20"/>
        </w:rPr>
      </w:pPr>
      <w:r>
        <w:rPr>
          <w:rFonts w:ascii="Rockwell Condensed" w:hAnsi="Rockwell Condensed"/>
          <w:sz w:val="22"/>
          <w:szCs w:val="22"/>
          <w:u w:val="single"/>
        </w:rPr>
        <w:t>1</w:t>
      </w:r>
      <w:r w:rsidR="005079E3" w:rsidRPr="000D15DF">
        <w:rPr>
          <w:rFonts w:ascii="Rockwell Condensed" w:hAnsi="Rockwell Condensed"/>
          <w:sz w:val="22"/>
          <w:szCs w:val="22"/>
          <w:u w:val="single"/>
        </w:rPr>
        <w:t>.-</w:t>
      </w:r>
      <w:r w:rsidR="005079E3" w:rsidRPr="005E1635">
        <w:rPr>
          <w:rFonts w:ascii="Rockwell Condensed" w:hAnsi="Rockwell Condensed"/>
          <w:color w:val="0000FF"/>
          <w:sz w:val="22"/>
          <w:szCs w:val="22"/>
          <w:u w:val="single"/>
        </w:rPr>
        <w:t xml:space="preserve">COMPOSICIÓN </w:t>
      </w:r>
      <w:r w:rsidR="000F0742" w:rsidRPr="005E1635">
        <w:rPr>
          <w:rFonts w:ascii="Rockwell Condensed" w:hAnsi="Rockwell Condensed"/>
          <w:color w:val="0000FF"/>
          <w:sz w:val="22"/>
          <w:szCs w:val="22"/>
          <w:u w:val="single"/>
        </w:rPr>
        <w:t xml:space="preserve"> </w:t>
      </w:r>
      <w:r w:rsidR="005079E3" w:rsidRPr="005E1635">
        <w:rPr>
          <w:rFonts w:ascii="Rockwell Condensed" w:hAnsi="Rockwell Condensed"/>
          <w:color w:val="0000FF"/>
          <w:sz w:val="22"/>
          <w:szCs w:val="22"/>
          <w:u w:val="single"/>
        </w:rPr>
        <w:t>DE LA UNIDAD FAMILIAR</w:t>
      </w:r>
      <w:r w:rsidR="00AA6C74" w:rsidRPr="000D15DF">
        <w:rPr>
          <w:rFonts w:ascii="Rockwell Condensed" w:hAnsi="Rockwell Condensed"/>
          <w:sz w:val="22"/>
          <w:szCs w:val="22"/>
          <w:u w:val="single"/>
        </w:rPr>
        <w:t>:</w:t>
      </w:r>
      <w:r w:rsidR="00AA6C74">
        <w:rPr>
          <w:rFonts w:ascii="Rockwell Condensed" w:hAnsi="Rockwell Condensed"/>
          <w:sz w:val="20"/>
        </w:rPr>
        <w:t xml:space="preserve"> </w:t>
      </w:r>
      <w:r w:rsidR="00AA6C74" w:rsidRPr="00AA6C74">
        <w:rPr>
          <w:rFonts w:ascii="Calibri" w:hAnsi="Calibri"/>
          <w:sz w:val="20"/>
        </w:rPr>
        <w:t>Relacione</w:t>
      </w:r>
      <w:r>
        <w:rPr>
          <w:rFonts w:ascii="Calibri" w:hAnsi="Calibri"/>
          <w:sz w:val="20"/>
        </w:rPr>
        <w:t xml:space="preserve"> </w:t>
      </w:r>
      <w:r w:rsidR="00B26D2A">
        <w:rPr>
          <w:rFonts w:ascii="Calibri" w:hAnsi="Calibri"/>
          <w:sz w:val="20"/>
        </w:rPr>
        <w:t xml:space="preserve"> en </w:t>
      </w:r>
      <w:r w:rsidR="00346D73">
        <w:rPr>
          <w:rFonts w:ascii="Calibri" w:hAnsi="Calibri"/>
          <w:sz w:val="20"/>
        </w:rPr>
        <w:t xml:space="preserve"> este primera apartado con </w:t>
      </w:r>
      <w:r w:rsidR="00B26D2A" w:rsidRPr="00346D73">
        <w:rPr>
          <w:rFonts w:ascii="Calibri" w:hAnsi="Calibri"/>
          <w:sz w:val="20"/>
          <w:u w:val="single"/>
        </w:rPr>
        <w:t>letras mayúsculas</w:t>
      </w:r>
      <w:r w:rsidR="00B26D2A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las p</w:t>
      </w:r>
      <w:r w:rsidR="000D15DF" w:rsidRPr="000D15DF">
        <w:rPr>
          <w:rFonts w:ascii="Calibri" w:hAnsi="Calibri"/>
          <w:sz w:val="20"/>
        </w:rPr>
        <w:t xml:space="preserve">ersonas que </w:t>
      </w:r>
      <w:r w:rsidR="00B26D2A">
        <w:rPr>
          <w:rFonts w:ascii="Calibri" w:hAnsi="Calibri"/>
          <w:sz w:val="20"/>
        </w:rPr>
        <w:t xml:space="preserve">formen la unidad familiar que </w:t>
      </w:r>
      <w:r w:rsidR="00B26D2A" w:rsidRPr="00B26D2A">
        <w:rPr>
          <w:rFonts w:ascii="Calibri" w:hAnsi="Calibri"/>
          <w:sz w:val="20"/>
        </w:rPr>
        <w:t xml:space="preserve"> </w:t>
      </w:r>
      <w:r w:rsidR="00B26D2A" w:rsidRPr="000D15DF">
        <w:rPr>
          <w:rFonts w:ascii="Calibri" w:hAnsi="Calibri"/>
          <w:sz w:val="20"/>
        </w:rPr>
        <w:t>viven bajo el mismo techo</w:t>
      </w:r>
      <w:r w:rsidR="00B26D2A">
        <w:rPr>
          <w:rFonts w:ascii="Calibri" w:hAnsi="Calibri"/>
          <w:sz w:val="20"/>
        </w:rPr>
        <w:t xml:space="preserve"> e incluya</w:t>
      </w:r>
      <w:r w:rsidR="00D8237A">
        <w:rPr>
          <w:rFonts w:ascii="Calibri" w:hAnsi="Calibri"/>
          <w:sz w:val="20"/>
        </w:rPr>
        <w:t xml:space="preserve"> el D.N.I. de</w:t>
      </w:r>
      <w:r w:rsidR="00B26D2A">
        <w:rPr>
          <w:rFonts w:ascii="Calibri" w:hAnsi="Calibri"/>
          <w:sz w:val="20"/>
        </w:rPr>
        <w:t xml:space="preserve"> tod</w:t>
      </w:r>
      <w:r w:rsidR="00974F75">
        <w:rPr>
          <w:rFonts w:ascii="Calibri" w:hAnsi="Calibri"/>
          <w:sz w:val="20"/>
        </w:rPr>
        <w:t>o</w:t>
      </w:r>
      <w:r w:rsidR="00B26D2A">
        <w:rPr>
          <w:rFonts w:ascii="Calibri" w:hAnsi="Calibri"/>
          <w:sz w:val="20"/>
        </w:rPr>
        <w:t xml:space="preserve">s </w:t>
      </w:r>
      <w:r w:rsidR="00D8237A">
        <w:rPr>
          <w:rFonts w:ascii="Calibri" w:hAnsi="Calibri"/>
          <w:sz w:val="20"/>
        </w:rPr>
        <w:t xml:space="preserve"> l</w:t>
      </w:r>
      <w:r w:rsidR="00B26D2A">
        <w:rPr>
          <w:rFonts w:ascii="Calibri" w:hAnsi="Calibri"/>
          <w:sz w:val="20"/>
        </w:rPr>
        <w:t>os miembros</w:t>
      </w:r>
      <w:r>
        <w:rPr>
          <w:rFonts w:ascii="Calibri" w:hAnsi="Calibri"/>
          <w:sz w:val="20"/>
        </w:rPr>
        <w:t xml:space="preserve"> mayores de edad</w:t>
      </w:r>
      <w:r w:rsidR="00B26D2A">
        <w:rPr>
          <w:rFonts w:ascii="Calibri" w:hAnsi="Calibri"/>
          <w:sz w:val="20"/>
        </w:rPr>
        <w:t>.</w:t>
      </w:r>
    </w:p>
    <w:p w14:paraId="5DEF73C2" w14:textId="77777777" w:rsidR="002D744B" w:rsidRPr="00345293" w:rsidRDefault="002D744B">
      <w:pPr>
        <w:pStyle w:val="Textopredeterminad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560"/>
        <w:gridCol w:w="1417"/>
        <w:gridCol w:w="1559"/>
      </w:tblGrid>
      <w:tr w:rsidR="005079E3" w14:paraId="015AC1F8" w14:textId="77777777" w:rsidTr="00BD4413">
        <w:trPr>
          <w:trHeight w:val="293"/>
        </w:trPr>
        <w:tc>
          <w:tcPr>
            <w:tcW w:w="4536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14:paraId="4638CC1E" w14:textId="77777777" w:rsidR="005079E3" w:rsidRPr="0084407D" w:rsidRDefault="005079E3">
            <w:pPr>
              <w:pStyle w:val="Textodetabla"/>
              <w:jc w:val="center"/>
              <w:rPr>
                <w:color w:val="0000FF"/>
                <w:sz w:val="22"/>
                <w:szCs w:val="22"/>
              </w:rPr>
            </w:pPr>
            <w:r w:rsidRPr="0084407D">
              <w:rPr>
                <w:rFonts w:ascii="Rockwell Condensed" w:hAnsi="Rockwell Condensed"/>
                <w:b/>
                <w:color w:val="0000FF"/>
                <w:sz w:val="22"/>
                <w:szCs w:val="22"/>
              </w:rPr>
              <w:t>Nombre</w:t>
            </w:r>
          </w:p>
        </w:tc>
        <w:tc>
          <w:tcPr>
            <w:tcW w:w="1560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</w:tcPr>
          <w:p w14:paraId="0BFB714B" w14:textId="77777777" w:rsidR="005079E3" w:rsidRPr="0084407D" w:rsidRDefault="005079E3">
            <w:pPr>
              <w:pStyle w:val="Textodetabla"/>
              <w:jc w:val="center"/>
              <w:rPr>
                <w:color w:val="0000FF"/>
                <w:sz w:val="22"/>
                <w:szCs w:val="22"/>
              </w:rPr>
            </w:pPr>
            <w:r w:rsidRPr="0084407D">
              <w:rPr>
                <w:rFonts w:ascii="Rockwell Condensed" w:hAnsi="Rockwell Condensed"/>
                <w:b/>
                <w:color w:val="0000FF"/>
                <w:sz w:val="22"/>
                <w:szCs w:val="22"/>
              </w:rPr>
              <w:t>Parentesco</w:t>
            </w:r>
          </w:p>
        </w:tc>
        <w:tc>
          <w:tcPr>
            <w:tcW w:w="1417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</w:tcPr>
          <w:p w14:paraId="48360E48" w14:textId="77777777" w:rsidR="005079E3" w:rsidRPr="0084407D" w:rsidRDefault="005079E3">
            <w:pPr>
              <w:pStyle w:val="Textodetabla"/>
              <w:jc w:val="center"/>
              <w:rPr>
                <w:color w:val="0000FF"/>
                <w:sz w:val="22"/>
                <w:szCs w:val="22"/>
              </w:rPr>
            </w:pPr>
            <w:r w:rsidRPr="0084407D">
              <w:rPr>
                <w:rFonts w:ascii="Rockwell Condensed" w:hAnsi="Rockwell Condensed"/>
                <w:b/>
                <w:color w:val="0000FF"/>
                <w:sz w:val="22"/>
                <w:szCs w:val="22"/>
              </w:rPr>
              <w:t>D.N.I.</w:t>
            </w:r>
          </w:p>
        </w:tc>
        <w:tc>
          <w:tcPr>
            <w:tcW w:w="1559" w:type="dxa"/>
            <w:tcBorders>
              <w:top w:val="double" w:sz="8" w:space="0" w:color="000000"/>
              <w:left w:val="nil"/>
              <w:bottom w:val="double" w:sz="8" w:space="0" w:color="000000"/>
              <w:right w:val="double" w:sz="8" w:space="0" w:color="000000"/>
            </w:tcBorders>
          </w:tcPr>
          <w:p w14:paraId="5CCEB74C" w14:textId="77777777" w:rsidR="005079E3" w:rsidRPr="0084407D" w:rsidRDefault="005079E3">
            <w:pPr>
              <w:pStyle w:val="Textodetabla"/>
              <w:jc w:val="center"/>
              <w:rPr>
                <w:color w:val="0000FF"/>
                <w:sz w:val="22"/>
                <w:szCs w:val="22"/>
              </w:rPr>
            </w:pPr>
            <w:r w:rsidRPr="0084407D">
              <w:rPr>
                <w:rFonts w:ascii="Rockwell Condensed" w:hAnsi="Rockwell Condensed"/>
                <w:b/>
                <w:color w:val="0000FF"/>
                <w:sz w:val="22"/>
                <w:szCs w:val="22"/>
              </w:rPr>
              <w:t>F. Nac.</w:t>
            </w:r>
          </w:p>
        </w:tc>
      </w:tr>
      <w:tr w:rsidR="005079E3" w14:paraId="58EF2A9C" w14:textId="77777777" w:rsidTr="00BD4413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3"/>
        </w:trPr>
        <w:tc>
          <w:tcPr>
            <w:tcW w:w="4536" w:type="dxa"/>
            <w:gridSpan w:val="2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F507" w14:textId="77777777" w:rsidR="005079E3" w:rsidRPr="0084407D" w:rsidRDefault="007F25E8" w:rsidP="007D176F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28"/>
                  <w:enabled/>
                  <w:calcOnExit w:val="0"/>
                  <w:textInput/>
                </w:ffData>
              </w:fldChar>
            </w:r>
            <w:bookmarkStart w:id="1" w:name="Texto428"/>
            <w:r w:rsidR="00426C60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7D176F">
              <w:rPr>
                <w:rFonts w:ascii="Calibri" w:hAnsi="Calibri"/>
                <w:color w:val="0000FF"/>
                <w:sz w:val="20"/>
              </w:rPr>
              <w:t> </w:t>
            </w:r>
            <w:r w:rsidR="007D176F">
              <w:rPr>
                <w:rFonts w:ascii="Calibri" w:hAnsi="Calibri"/>
                <w:color w:val="0000FF"/>
                <w:sz w:val="20"/>
              </w:rPr>
              <w:t> </w:t>
            </w:r>
            <w:r w:rsidR="007D176F">
              <w:rPr>
                <w:rFonts w:ascii="Calibri" w:hAnsi="Calibri"/>
                <w:color w:val="0000FF"/>
                <w:sz w:val="20"/>
              </w:rPr>
              <w:t> </w:t>
            </w:r>
            <w:r w:rsidR="007D176F">
              <w:rPr>
                <w:rFonts w:ascii="Calibri" w:hAnsi="Calibri"/>
                <w:color w:val="0000FF"/>
                <w:sz w:val="20"/>
              </w:rPr>
              <w:t> </w:t>
            </w:r>
            <w:r w:rsidR="007D176F">
              <w:rPr>
                <w:rFonts w:ascii="Calibri" w:hAnsi="Calibri"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1"/>
          </w:p>
        </w:tc>
        <w:tc>
          <w:tcPr>
            <w:tcW w:w="1560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CE48" w14:textId="77777777" w:rsidR="005079E3" w:rsidRPr="0084407D" w:rsidRDefault="007F25E8">
            <w:pPr>
              <w:pStyle w:val="Textodetabla"/>
              <w:jc w:val="left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29"/>
                  <w:enabled/>
                  <w:calcOnExit w:val="0"/>
                  <w:textInput/>
                </w:ffData>
              </w:fldChar>
            </w:r>
            <w:bookmarkStart w:id="2" w:name="Texto429"/>
            <w:r w:rsidR="00426C60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8319" w14:textId="77777777" w:rsidR="005079E3" w:rsidRPr="0084407D" w:rsidRDefault="007F25E8" w:rsidP="00AA6C74">
            <w:pPr>
              <w:pStyle w:val="Textopredeterminado"/>
              <w:jc w:val="center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30"/>
                  <w:enabled/>
                  <w:calcOnExit w:val="0"/>
                  <w:textInput/>
                </w:ffData>
              </w:fldChar>
            </w:r>
            <w:bookmarkStart w:id="3" w:name="Texto430"/>
            <w:r w:rsidR="00426C60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AA6C74">
              <w:rPr>
                <w:rFonts w:ascii="Calibri" w:hAnsi="Calibri"/>
                <w:color w:val="0000FF"/>
                <w:sz w:val="20"/>
              </w:rPr>
              <w:t> </w:t>
            </w:r>
            <w:r w:rsidR="00AA6C74">
              <w:rPr>
                <w:rFonts w:ascii="Calibri" w:hAnsi="Calibri"/>
                <w:color w:val="0000FF"/>
                <w:sz w:val="20"/>
              </w:rPr>
              <w:t> </w:t>
            </w:r>
            <w:r w:rsidR="00AA6C74">
              <w:rPr>
                <w:rFonts w:ascii="Calibri" w:hAnsi="Calibri"/>
                <w:color w:val="0000FF"/>
                <w:sz w:val="20"/>
              </w:rPr>
              <w:t> </w:t>
            </w:r>
            <w:r w:rsidR="00AA6C74">
              <w:rPr>
                <w:rFonts w:ascii="Calibri" w:hAnsi="Calibri"/>
                <w:color w:val="0000FF"/>
                <w:sz w:val="20"/>
              </w:rPr>
              <w:t> </w:t>
            </w:r>
            <w:r w:rsidR="00AA6C74">
              <w:rPr>
                <w:rFonts w:ascii="Calibri" w:hAnsi="Calibri"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3DB6" w14:textId="77777777" w:rsidR="005079E3" w:rsidRPr="0084407D" w:rsidRDefault="007F25E8" w:rsidP="005F1385">
            <w:pPr>
              <w:pStyle w:val="Textopredeterminado"/>
              <w:jc w:val="center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bookmarkStart w:id="4" w:name="Texto401"/>
            <w:r w:rsidR="00E328FA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4"/>
          </w:p>
        </w:tc>
      </w:tr>
      <w:tr w:rsidR="005079E3" w14:paraId="2E3492B7" w14:textId="77777777" w:rsidTr="00BD44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850D" w14:textId="77777777" w:rsidR="005079E3" w:rsidRPr="0084407D" w:rsidRDefault="007F25E8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31"/>
                  <w:enabled/>
                  <w:calcOnExit w:val="0"/>
                  <w:textInput/>
                </w:ffData>
              </w:fldChar>
            </w:r>
            <w:bookmarkStart w:id="5" w:name="Texto431"/>
            <w:r w:rsidR="00426C60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3086" w14:textId="77777777" w:rsidR="005079E3" w:rsidRPr="0084407D" w:rsidRDefault="007F25E8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394"/>
                  <w:enabled/>
                  <w:calcOnExit w:val="0"/>
                  <w:textInput/>
                </w:ffData>
              </w:fldChar>
            </w:r>
            <w:bookmarkStart w:id="6" w:name="Texto394"/>
            <w:r w:rsidR="00E328FA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6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2E43" w14:textId="77777777" w:rsidR="005079E3" w:rsidRPr="0084407D" w:rsidRDefault="007F25E8" w:rsidP="005F1385">
            <w:pPr>
              <w:pStyle w:val="Textopredeterminado"/>
              <w:jc w:val="center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398"/>
                  <w:enabled/>
                  <w:calcOnExit w:val="0"/>
                  <w:textInput/>
                </w:ffData>
              </w:fldChar>
            </w:r>
            <w:bookmarkStart w:id="7" w:name="Texto398"/>
            <w:r w:rsidR="00E328FA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B947" w14:textId="77777777" w:rsidR="005079E3" w:rsidRPr="0084407D" w:rsidRDefault="007F25E8" w:rsidP="005F1385">
            <w:pPr>
              <w:pStyle w:val="Textopredeterminado"/>
              <w:jc w:val="center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02"/>
                  <w:enabled/>
                  <w:calcOnExit w:val="0"/>
                  <w:textInput/>
                </w:ffData>
              </w:fldChar>
            </w:r>
            <w:bookmarkStart w:id="8" w:name="Texto402"/>
            <w:r w:rsidR="00E328FA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8"/>
          </w:p>
        </w:tc>
      </w:tr>
      <w:tr w:rsidR="005079E3" w14:paraId="694AB694" w14:textId="77777777" w:rsidTr="00BD44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399E" w14:textId="77777777" w:rsidR="005079E3" w:rsidRPr="0084407D" w:rsidRDefault="007F25E8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bookmarkStart w:id="9" w:name="Texto391"/>
            <w:r w:rsidR="00E328FA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9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32A5" w14:textId="77777777" w:rsidR="005079E3" w:rsidRPr="0084407D" w:rsidRDefault="007F25E8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395"/>
                  <w:enabled/>
                  <w:calcOnExit w:val="0"/>
                  <w:textInput/>
                </w:ffData>
              </w:fldChar>
            </w:r>
            <w:bookmarkStart w:id="10" w:name="Texto395"/>
            <w:r w:rsidR="00E328FA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1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D263" w14:textId="77777777" w:rsidR="005079E3" w:rsidRPr="0084407D" w:rsidRDefault="007F25E8" w:rsidP="005F1385">
            <w:pPr>
              <w:pStyle w:val="Textopredeterminado"/>
              <w:jc w:val="center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399"/>
                  <w:enabled/>
                  <w:calcOnExit w:val="0"/>
                  <w:textInput/>
                </w:ffData>
              </w:fldChar>
            </w:r>
            <w:bookmarkStart w:id="11" w:name="Texto399"/>
            <w:r w:rsidR="00E328FA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EFE9" w14:textId="77777777" w:rsidR="005079E3" w:rsidRPr="0084407D" w:rsidRDefault="007F25E8" w:rsidP="005F1385">
            <w:pPr>
              <w:pStyle w:val="Textopredeterminado"/>
              <w:jc w:val="center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03"/>
                  <w:enabled/>
                  <w:calcOnExit w:val="0"/>
                  <w:textInput/>
                </w:ffData>
              </w:fldChar>
            </w:r>
            <w:bookmarkStart w:id="12" w:name="Texto403"/>
            <w:r w:rsidR="00E328FA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12"/>
          </w:p>
        </w:tc>
      </w:tr>
      <w:tr w:rsidR="00BD4413" w14:paraId="6EB7B8F9" w14:textId="77777777" w:rsidTr="00BD44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2C0C" w14:textId="77777777" w:rsidR="00BD4413" w:rsidRPr="0084407D" w:rsidRDefault="007F25E8" w:rsidP="004B6569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392"/>
                  <w:enabled/>
                  <w:calcOnExit w:val="0"/>
                  <w:textInput/>
                </w:ffData>
              </w:fldChar>
            </w:r>
            <w:r w:rsidR="00BD4413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B1DC" w14:textId="77777777" w:rsidR="00BD4413" w:rsidRPr="0084407D" w:rsidRDefault="007F25E8" w:rsidP="004B6569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396"/>
                  <w:enabled/>
                  <w:calcOnExit w:val="0"/>
                  <w:textInput/>
                </w:ffData>
              </w:fldChar>
            </w:r>
            <w:r w:rsidR="00BD4413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152C" w14:textId="77777777" w:rsidR="00BD4413" w:rsidRPr="0084407D" w:rsidRDefault="007F25E8" w:rsidP="004B6569">
            <w:pPr>
              <w:pStyle w:val="Textopredeterminado"/>
              <w:jc w:val="center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00"/>
                  <w:enabled/>
                  <w:calcOnExit w:val="0"/>
                  <w:textInput/>
                </w:ffData>
              </w:fldChar>
            </w:r>
            <w:r w:rsidR="00BD4413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0111" w14:textId="77777777" w:rsidR="00BD4413" w:rsidRPr="0084407D" w:rsidRDefault="007F25E8" w:rsidP="004B6569">
            <w:pPr>
              <w:pStyle w:val="Textopredeterminado"/>
              <w:jc w:val="center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04"/>
                  <w:enabled/>
                  <w:calcOnExit w:val="0"/>
                  <w:textInput/>
                </w:ffData>
              </w:fldChar>
            </w:r>
            <w:r w:rsidR="00BD4413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</w:p>
        </w:tc>
      </w:tr>
      <w:tr w:rsidR="00BD4413" w14:paraId="7BE36A3E" w14:textId="77777777" w:rsidTr="00BD44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1375" w14:textId="77777777" w:rsidR="00BD4413" w:rsidRPr="0084407D" w:rsidRDefault="007F25E8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392"/>
                  <w:enabled/>
                  <w:calcOnExit w:val="0"/>
                  <w:textInput/>
                </w:ffData>
              </w:fldChar>
            </w:r>
            <w:bookmarkStart w:id="13" w:name="Texto392"/>
            <w:r w:rsidR="00BD4413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13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31AA" w14:textId="77777777" w:rsidR="00BD4413" w:rsidRPr="0084407D" w:rsidRDefault="007F25E8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396"/>
                  <w:enabled/>
                  <w:calcOnExit w:val="0"/>
                  <w:textInput/>
                </w:ffData>
              </w:fldChar>
            </w:r>
            <w:bookmarkStart w:id="14" w:name="Texto396"/>
            <w:r w:rsidR="00BD4413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14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2F82" w14:textId="77777777" w:rsidR="00BD4413" w:rsidRPr="0084407D" w:rsidRDefault="007F25E8" w:rsidP="005F1385">
            <w:pPr>
              <w:pStyle w:val="Textopredeterminado"/>
              <w:jc w:val="center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00"/>
                  <w:enabled/>
                  <w:calcOnExit w:val="0"/>
                  <w:textInput/>
                </w:ffData>
              </w:fldChar>
            </w:r>
            <w:bookmarkStart w:id="15" w:name="Texto400"/>
            <w:r w:rsidR="00BD4413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6585" w14:textId="77777777" w:rsidR="00BD4413" w:rsidRPr="0084407D" w:rsidRDefault="007F25E8" w:rsidP="005F1385">
            <w:pPr>
              <w:pStyle w:val="Textopredeterminado"/>
              <w:jc w:val="center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04"/>
                  <w:enabled/>
                  <w:calcOnExit w:val="0"/>
                  <w:textInput/>
                </w:ffData>
              </w:fldChar>
            </w:r>
            <w:bookmarkStart w:id="16" w:name="Texto404"/>
            <w:r w:rsidR="00BD4413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16"/>
          </w:p>
        </w:tc>
      </w:tr>
      <w:tr w:rsidR="00BD4413" w14:paraId="58F08C99" w14:textId="77777777" w:rsidTr="00BD44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BEF0" w14:textId="77777777" w:rsidR="00BD4413" w:rsidRPr="0084407D" w:rsidRDefault="007F25E8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06"/>
                  <w:enabled/>
                  <w:calcOnExit w:val="0"/>
                  <w:textInput/>
                </w:ffData>
              </w:fldChar>
            </w:r>
            <w:bookmarkStart w:id="17" w:name="Texto406"/>
            <w:r w:rsidR="00BD4413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17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E51C" w14:textId="77777777" w:rsidR="00BD4413" w:rsidRPr="0084407D" w:rsidRDefault="007F25E8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07"/>
                  <w:enabled/>
                  <w:calcOnExit w:val="0"/>
                  <w:textInput/>
                </w:ffData>
              </w:fldChar>
            </w:r>
            <w:bookmarkStart w:id="18" w:name="Texto407"/>
            <w:r w:rsidR="00BD4413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18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60E7" w14:textId="77777777" w:rsidR="00BD4413" w:rsidRPr="0084407D" w:rsidRDefault="007F25E8" w:rsidP="005F1385">
            <w:pPr>
              <w:pStyle w:val="Textopredeterminado"/>
              <w:jc w:val="center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08"/>
                  <w:enabled/>
                  <w:calcOnExit w:val="0"/>
                  <w:textInput/>
                </w:ffData>
              </w:fldChar>
            </w:r>
            <w:bookmarkStart w:id="19" w:name="Texto408"/>
            <w:r w:rsidR="00BD4413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19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4FF8" w14:textId="77777777" w:rsidR="00BD4413" w:rsidRPr="0084407D" w:rsidRDefault="007F25E8" w:rsidP="005F1385">
            <w:pPr>
              <w:pStyle w:val="Textopredeterminado"/>
              <w:jc w:val="center"/>
              <w:rPr>
                <w:rFonts w:ascii="Calibri" w:hAnsi="Calibri"/>
                <w:color w:val="0000FF"/>
                <w:sz w:val="20"/>
              </w:rPr>
            </w:pPr>
            <w:r w:rsidRPr="0084407D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09"/>
                  <w:enabled/>
                  <w:calcOnExit w:val="0"/>
                  <w:textInput/>
                </w:ffData>
              </w:fldChar>
            </w:r>
            <w:bookmarkStart w:id="20" w:name="Texto409"/>
            <w:r w:rsidR="00BD4413" w:rsidRPr="0084407D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84407D">
              <w:rPr>
                <w:rFonts w:ascii="Calibri" w:hAnsi="Calibri"/>
                <w:color w:val="0000FF"/>
                <w:sz w:val="20"/>
              </w:rPr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BD4413" w:rsidRPr="0084407D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84407D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20"/>
          </w:p>
        </w:tc>
      </w:tr>
      <w:tr w:rsidR="00BD4413" w:rsidRPr="00E37213" w14:paraId="555B83B4" w14:textId="77777777" w:rsidTr="00974F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A991" w14:textId="77777777" w:rsidR="00BD4413" w:rsidRPr="00E37213" w:rsidRDefault="00BD4413" w:rsidP="004B6569">
            <w:pPr>
              <w:pStyle w:val="Textodetabla"/>
              <w:jc w:val="left"/>
              <w:rPr>
                <w:rFonts w:ascii="Rockwell Condensed" w:hAnsi="Rockwell Condensed"/>
                <w:color w:val="0000FF"/>
                <w:sz w:val="20"/>
              </w:rPr>
            </w:pPr>
            <w:r w:rsidRPr="00E37213">
              <w:rPr>
                <w:rFonts w:ascii="Rockwell Condensed" w:hAnsi="Rockwell Condensed"/>
                <w:color w:val="0000FF"/>
                <w:sz w:val="20"/>
              </w:rPr>
              <w:t xml:space="preserve">DOMICILI0    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ED4E" w14:textId="77777777" w:rsidR="00BD4413" w:rsidRPr="00E37213" w:rsidRDefault="007F25E8" w:rsidP="004B6569">
            <w:pPr>
              <w:pStyle w:val="Textodetabla"/>
              <w:jc w:val="left"/>
              <w:rPr>
                <w:rFonts w:ascii="Calibri" w:hAnsi="Calibri"/>
                <w:color w:val="0000FF"/>
                <w:sz w:val="20"/>
              </w:rPr>
            </w:pPr>
            <w:r w:rsidRPr="00E37213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19"/>
                  <w:enabled/>
                  <w:calcOnExit w:val="0"/>
                  <w:textInput/>
                </w:ffData>
              </w:fldChar>
            </w:r>
            <w:bookmarkStart w:id="21" w:name="Texto419"/>
            <w:r w:rsidR="00BD4413" w:rsidRPr="00E37213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E37213">
              <w:rPr>
                <w:rFonts w:ascii="Calibri" w:hAnsi="Calibri"/>
                <w:color w:val="0000FF"/>
                <w:sz w:val="20"/>
              </w:rPr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21"/>
          </w:p>
        </w:tc>
      </w:tr>
      <w:tr w:rsidR="00BD4413" w:rsidRPr="00E37213" w14:paraId="3CD74CF6" w14:textId="77777777" w:rsidTr="00974F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7D56" w14:textId="77777777" w:rsidR="00BD4413" w:rsidRPr="00E37213" w:rsidRDefault="00BD4413" w:rsidP="004B6569">
            <w:pPr>
              <w:pStyle w:val="Textodetabla"/>
              <w:jc w:val="left"/>
              <w:rPr>
                <w:color w:val="0000FF"/>
                <w:sz w:val="20"/>
              </w:rPr>
            </w:pPr>
            <w:r>
              <w:rPr>
                <w:rFonts w:ascii="Rockwell Condensed" w:hAnsi="Rockwell Condensed"/>
                <w:color w:val="0000FF"/>
                <w:sz w:val="20"/>
              </w:rPr>
              <w:t>LOCALIDAD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2A21" w14:textId="77777777" w:rsidR="00BD4413" w:rsidRPr="00E37213" w:rsidRDefault="007F25E8" w:rsidP="004B6569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E37213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22"/>
                  <w:enabled/>
                  <w:calcOnExit w:val="0"/>
                  <w:textInput/>
                </w:ffData>
              </w:fldChar>
            </w:r>
            <w:bookmarkStart w:id="22" w:name="Texto422"/>
            <w:r w:rsidR="00BD4413" w:rsidRPr="00E37213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E37213">
              <w:rPr>
                <w:rFonts w:ascii="Calibri" w:hAnsi="Calibri"/>
                <w:color w:val="0000FF"/>
                <w:sz w:val="20"/>
              </w:rPr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22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FE51" w14:textId="77777777" w:rsidR="00BD4413" w:rsidRPr="00E37213" w:rsidRDefault="00BD4413" w:rsidP="004B6569">
            <w:pPr>
              <w:pStyle w:val="Textodetabla"/>
              <w:jc w:val="left"/>
              <w:rPr>
                <w:rFonts w:ascii="Rockwell Condensed" w:hAnsi="Rockwell Condensed"/>
                <w:color w:val="0000FF"/>
                <w:sz w:val="20"/>
              </w:rPr>
            </w:pPr>
            <w:r w:rsidRPr="00E37213">
              <w:rPr>
                <w:rFonts w:ascii="Rockwell Condensed" w:hAnsi="Rockwell Condensed"/>
                <w:color w:val="0000FF"/>
                <w:sz w:val="20"/>
              </w:rPr>
              <w:t>CODIGO POSTAL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4A76" w14:textId="77777777" w:rsidR="00BD4413" w:rsidRPr="00E37213" w:rsidRDefault="007F25E8" w:rsidP="004B6569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E37213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23"/>
                  <w:enabled/>
                  <w:calcOnExit w:val="0"/>
                  <w:textInput/>
                </w:ffData>
              </w:fldChar>
            </w:r>
            <w:bookmarkStart w:id="23" w:name="Texto423"/>
            <w:r w:rsidR="00BD4413" w:rsidRPr="00E37213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E37213">
              <w:rPr>
                <w:rFonts w:ascii="Calibri" w:hAnsi="Calibri"/>
                <w:color w:val="0000FF"/>
                <w:sz w:val="20"/>
              </w:rPr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23"/>
          </w:p>
        </w:tc>
      </w:tr>
      <w:tr w:rsidR="00BD4413" w:rsidRPr="00E37213" w14:paraId="0D1B16F7" w14:textId="77777777" w:rsidTr="00974F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46C6" w14:textId="77777777" w:rsidR="00BD4413" w:rsidRPr="00BD4413" w:rsidRDefault="00974F75" w:rsidP="004B6569">
            <w:pPr>
              <w:pStyle w:val="Textodetabla"/>
              <w:jc w:val="left"/>
              <w:rPr>
                <w:rFonts w:ascii="Rockwell Condensed" w:hAnsi="Rockwell Condensed"/>
                <w:color w:val="0000FF"/>
                <w:sz w:val="20"/>
              </w:rPr>
            </w:pPr>
            <w:r>
              <w:rPr>
                <w:rFonts w:ascii="Rockwell Condensed" w:hAnsi="Rockwell Condensed"/>
                <w:color w:val="0000FF"/>
                <w:sz w:val="20"/>
              </w:rPr>
              <w:t>AYUNTAMIENTO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D666" w14:textId="77777777" w:rsidR="00BD4413" w:rsidRPr="00E37213" w:rsidRDefault="007F25E8" w:rsidP="004B6569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E37213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22"/>
                  <w:enabled/>
                  <w:calcOnExit w:val="0"/>
                  <w:textInput/>
                </w:ffData>
              </w:fldChar>
            </w:r>
            <w:r w:rsidR="00BD4413" w:rsidRPr="00E37213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E37213">
              <w:rPr>
                <w:rFonts w:ascii="Calibri" w:hAnsi="Calibri"/>
                <w:color w:val="0000FF"/>
                <w:sz w:val="20"/>
              </w:rPr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BD4413" w:rsidRPr="00E37213">
              <w:rPr>
                <w:rFonts w:ascii="Verdana" w:hAnsi="Verdana"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color w:val="0000FF"/>
                <w:sz w:val="20"/>
              </w:rPr>
              <w:t> </w:t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D0F0" w14:textId="77777777" w:rsidR="00BD4413" w:rsidRPr="00E37213" w:rsidRDefault="00BD4413" w:rsidP="004B6569">
            <w:pPr>
              <w:pStyle w:val="Textodetabla"/>
              <w:jc w:val="left"/>
              <w:rPr>
                <w:color w:val="0000FF"/>
                <w:sz w:val="20"/>
              </w:rPr>
            </w:pPr>
            <w:r w:rsidRPr="00E37213">
              <w:rPr>
                <w:rFonts w:ascii="Rockwell Condensed" w:hAnsi="Rockwell Condensed"/>
                <w:color w:val="0000FF"/>
                <w:sz w:val="20"/>
              </w:rPr>
              <w:t>PROVINCIA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3E6A" w14:textId="77777777" w:rsidR="00BD4413" w:rsidRPr="00E37213" w:rsidRDefault="007F25E8" w:rsidP="004B6569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E37213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23"/>
                  <w:enabled/>
                  <w:calcOnExit w:val="0"/>
                  <w:textInput/>
                </w:ffData>
              </w:fldChar>
            </w:r>
            <w:r w:rsidR="00BD4413" w:rsidRPr="00E37213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E37213">
              <w:rPr>
                <w:rFonts w:ascii="Calibri" w:hAnsi="Calibri"/>
                <w:color w:val="0000FF"/>
                <w:sz w:val="20"/>
              </w:rPr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end"/>
            </w:r>
          </w:p>
        </w:tc>
      </w:tr>
      <w:tr w:rsidR="00BD4413" w:rsidRPr="00E37213" w14:paraId="76866A91" w14:textId="77777777" w:rsidTr="00974F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CCE2" w14:textId="77777777" w:rsidR="00BD4413" w:rsidRPr="00E37213" w:rsidRDefault="0044551E" w:rsidP="004B6569">
            <w:pPr>
              <w:pStyle w:val="Textodetabla"/>
              <w:jc w:val="left"/>
              <w:rPr>
                <w:color w:val="0000FF"/>
                <w:sz w:val="20"/>
              </w:rPr>
            </w:pPr>
            <w:r>
              <w:rPr>
                <w:rFonts w:ascii="Rockwell Condensed" w:hAnsi="Rockwell Condensed"/>
                <w:color w:val="0000FF"/>
                <w:sz w:val="20"/>
              </w:rPr>
              <w:t xml:space="preserve">TEL. FIJO </w:t>
            </w:r>
            <w:r w:rsidRPr="0044551E">
              <w:rPr>
                <w:rFonts w:ascii="Rockwell Condensed" w:hAnsi="Rockwell Condensed"/>
                <w:b/>
                <w:color w:val="0000FF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DB10" w14:textId="77777777" w:rsidR="00BD4413" w:rsidRPr="00E37213" w:rsidRDefault="007F25E8" w:rsidP="004B6569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E37213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24"/>
                  <w:enabled/>
                  <w:calcOnExit w:val="0"/>
                  <w:textInput/>
                </w:ffData>
              </w:fldChar>
            </w:r>
            <w:bookmarkStart w:id="24" w:name="Texto424"/>
            <w:r w:rsidR="00BD4413" w:rsidRPr="00E37213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E37213">
              <w:rPr>
                <w:rFonts w:ascii="Calibri" w:hAnsi="Calibri"/>
                <w:color w:val="0000FF"/>
                <w:sz w:val="20"/>
              </w:rPr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24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A9F0" w14:textId="77777777" w:rsidR="00BD4413" w:rsidRPr="00E37213" w:rsidRDefault="0044551E" w:rsidP="004B6569">
            <w:pPr>
              <w:pStyle w:val="Textodetabla"/>
              <w:jc w:val="left"/>
              <w:rPr>
                <w:color w:val="0000FF"/>
                <w:sz w:val="20"/>
              </w:rPr>
            </w:pPr>
            <w:r>
              <w:rPr>
                <w:rFonts w:ascii="Rockwell Condensed" w:hAnsi="Rockwell Condensed"/>
                <w:color w:val="0000FF"/>
                <w:sz w:val="20"/>
              </w:rPr>
              <w:t xml:space="preserve">TEL. FIJO </w:t>
            </w:r>
            <w:r w:rsidRPr="0044551E">
              <w:rPr>
                <w:rFonts w:ascii="Rockwell Condensed" w:hAnsi="Rockwell Condensed"/>
                <w:b/>
                <w:color w:val="0000FF"/>
                <w:sz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2DB6" w14:textId="77777777" w:rsidR="00BD4413" w:rsidRPr="00E37213" w:rsidRDefault="007F25E8" w:rsidP="004B6569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E37213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26"/>
                  <w:enabled/>
                  <w:calcOnExit w:val="0"/>
                  <w:textInput/>
                </w:ffData>
              </w:fldChar>
            </w:r>
            <w:bookmarkStart w:id="25" w:name="Texto426"/>
            <w:r w:rsidR="00BD4413" w:rsidRPr="00E37213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E37213">
              <w:rPr>
                <w:rFonts w:ascii="Calibri" w:hAnsi="Calibri"/>
                <w:color w:val="0000FF"/>
                <w:sz w:val="20"/>
              </w:rPr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BD4413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25"/>
          </w:p>
        </w:tc>
      </w:tr>
      <w:tr w:rsidR="0044551E" w:rsidRPr="00E37213" w14:paraId="7E200DEE" w14:textId="77777777" w:rsidTr="00974F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3982" w14:textId="77777777" w:rsidR="0044551E" w:rsidRPr="00E37213" w:rsidRDefault="0044551E" w:rsidP="0044551E">
            <w:pPr>
              <w:pStyle w:val="Textodetabla"/>
              <w:jc w:val="left"/>
              <w:rPr>
                <w:color w:val="0000FF"/>
                <w:sz w:val="20"/>
              </w:rPr>
            </w:pPr>
            <w:r w:rsidRPr="00E37213">
              <w:rPr>
                <w:rFonts w:ascii="Rockwell Condensed" w:hAnsi="Rockwell Condensed"/>
                <w:color w:val="0000FF"/>
                <w:sz w:val="20"/>
              </w:rPr>
              <w:t>TEL</w:t>
            </w:r>
            <w:r>
              <w:rPr>
                <w:rFonts w:ascii="Rockwell Condensed" w:hAnsi="Rockwell Condensed"/>
                <w:color w:val="0000FF"/>
                <w:sz w:val="20"/>
              </w:rPr>
              <w:t>. MÓ</w:t>
            </w:r>
            <w:r w:rsidRPr="00E37213">
              <w:rPr>
                <w:rFonts w:ascii="Rockwell Condensed" w:hAnsi="Rockwell Condensed"/>
                <w:color w:val="0000FF"/>
                <w:sz w:val="20"/>
              </w:rPr>
              <w:t>VIL</w:t>
            </w:r>
            <w:r>
              <w:rPr>
                <w:rFonts w:ascii="Rockwell Condensed" w:hAnsi="Rockwell Condensed"/>
                <w:color w:val="0000FF"/>
                <w:sz w:val="20"/>
              </w:rPr>
              <w:t xml:space="preserve"> </w:t>
            </w:r>
            <w:r w:rsidRPr="00345293">
              <w:rPr>
                <w:rFonts w:ascii="Rockwell Condensed" w:hAnsi="Rockwell Condensed"/>
                <w:b/>
                <w:color w:val="0000FF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FB60" w14:textId="77777777" w:rsidR="0044551E" w:rsidRPr="00E37213" w:rsidRDefault="007F25E8" w:rsidP="004B6569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E37213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24"/>
                  <w:enabled/>
                  <w:calcOnExit w:val="0"/>
                  <w:textInput/>
                </w:ffData>
              </w:fldChar>
            </w:r>
            <w:r w:rsidR="0044551E" w:rsidRPr="00E37213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E37213">
              <w:rPr>
                <w:rFonts w:ascii="Calibri" w:hAnsi="Calibri"/>
                <w:color w:val="0000FF"/>
                <w:sz w:val="20"/>
              </w:rPr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44551E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44551E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44551E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44551E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44551E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9931" w14:textId="77777777" w:rsidR="0044551E" w:rsidRPr="00E37213" w:rsidRDefault="0044551E" w:rsidP="0044551E">
            <w:pPr>
              <w:pStyle w:val="Textodetabla"/>
              <w:jc w:val="left"/>
              <w:rPr>
                <w:color w:val="0000FF"/>
                <w:sz w:val="20"/>
              </w:rPr>
            </w:pPr>
            <w:r w:rsidRPr="00E37213">
              <w:rPr>
                <w:rFonts w:ascii="Rockwell Condensed" w:hAnsi="Rockwell Condensed"/>
                <w:color w:val="0000FF"/>
                <w:sz w:val="20"/>
              </w:rPr>
              <w:t>TEL</w:t>
            </w:r>
            <w:r>
              <w:rPr>
                <w:rFonts w:ascii="Rockwell Condensed" w:hAnsi="Rockwell Condensed"/>
                <w:color w:val="0000FF"/>
                <w:sz w:val="20"/>
              </w:rPr>
              <w:t>.</w:t>
            </w:r>
            <w:r w:rsidRPr="00E37213">
              <w:rPr>
                <w:rFonts w:ascii="Rockwell Condensed" w:hAnsi="Rockwell Condensed"/>
                <w:color w:val="0000FF"/>
                <w:sz w:val="20"/>
              </w:rPr>
              <w:t xml:space="preserve"> MÓVIL</w:t>
            </w:r>
            <w:r>
              <w:rPr>
                <w:rFonts w:ascii="Rockwell Condensed" w:hAnsi="Rockwell Condensed"/>
                <w:color w:val="0000FF"/>
                <w:sz w:val="20"/>
              </w:rPr>
              <w:t xml:space="preserve"> </w:t>
            </w:r>
            <w:r w:rsidRPr="00345293">
              <w:rPr>
                <w:rFonts w:ascii="Rockwell Condensed" w:hAnsi="Rockwell Condensed"/>
                <w:b/>
                <w:color w:val="0000FF"/>
                <w:sz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EECC" w14:textId="77777777" w:rsidR="0044551E" w:rsidRPr="00E37213" w:rsidRDefault="007F25E8" w:rsidP="004B6569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E37213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26"/>
                  <w:enabled/>
                  <w:calcOnExit w:val="0"/>
                  <w:textInput/>
                </w:ffData>
              </w:fldChar>
            </w:r>
            <w:r w:rsidR="0044551E" w:rsidRPr="00E37213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E37213">
              <w:rPr>
                <w:rFonts w:ascii="Calibri" w:hAnsi="Calibri"/>
                <w:color w:val="0000FF"/>
                <w:sz w:val="20"/>
              </w:rPr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44551E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44551E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44551E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44551E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44551E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end"/>
            </w:r>
          </w:p>
        </w:tc>
      </w:tr>
      <w:tr w:rsidR="0044551E" w:rsidRPr="00E37213" w14:paraId="6401FFFD" w14:textId="77777777" w:rsidTr="00974F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4D30" w14:textId="77777777" w:rsidR="0044551E" w:rsidRPr="00E37213" w:rsidRDefault="00345293" w:rsidP="004B6569">
            <w:pPr>
              <w:pStyle w:val="Textodetabla"/>
              <w:jc w:val="left"/>
              <w:rPr>
                <w:color w:val="0000FF"/>
                <w:sz w:val="20"/>
              </w:rPr>
            </w:pPr>
            <w:r>
              <w:rPr>
                <w:rFonts w:ascii="Rockwell Condensed" w:hAnsi="Rockwell Condensed"/>
                <w:color w:val="0000FF"/>
                <w:sz w:val="20"/>
              </w:rPr>
              <w:t xml:space="preserve">E-MAIL </w:t>
            </w:r>
            <w:r w:rsidRPr="00345293">
              <w:rPr>
                <w:rFonts w:ascii="Rockwell Condensed" w:hAnsi="Rockwell Condensed"/>
                <w:b/>
                <w:color w:val="0000FF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E94E" w14:textId="77777777" w:rsidR="0044551E" w:rsidRPr="00E37213" w:rsidRDefault="007F25E8" w:rsidP="004B6569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E37213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25"/>
                  <w:enabled/>
                  <w:calcOnExit w:val="0"/>
                  <w:textInput/>
                </w:ffData>
              </w:fldChar>
            </w:r>
            <w:bookmarkStart w:id="26" w:name="Texto425"/>
            <w:r w:rsidR="0044551E" w:rsidRPr="00E37213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E37213">
              <w:rPr>
                <w:rFonts w:ascii="Calibri" w:hAnsi="Calibri"/>
                <w:color w:val="0000FF"/>
                <w:sz w:val="20"/>
              </w:rPr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44551E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44551E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44551E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44551E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44551E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26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1806" w14:textId="77777777" w:rsidR="0044551E" w:rsidRPr="00E37213" w:rsidRDefault="00345293" w:rsidP="00345293">
            <w:pPr>
              <w:pStyle w:val="Textodetabla"/>
              <w:jc w:val="left"/>
              <w:rPr>
                <w:color w:val="0000FF"/>
                <w:sz w:val="20"/>
              </w:rPr>
            </w:pPr>
            <w:r>
              <w:rPr>
                <w:rFonts w:ascii="Rockwell Condensed" w:hAnsi="Rockwell Condensed"/>
                <w:color w:val="0000FF"/>
                <w:sz w:val="20"/>
              </w:rPr>
              <w:t xml:space="preserve">E-MAIL </w:t>
            </w:r>
            <w:r w:rsidRPr="00345293">
              <w:rPr>
                <w:rFonts w:ascii="Rockwell Condensed" w:hAnsi="Rockwell Condensed"/>
                <w:b/>
                <w:color w:val="0000FF"/>
                <w:sz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6AFC" w14:textId="77777777" w:rsidR="0044551E" w:rsidRPr="00E37213" w:rsidRDefault="007F25E8" w:rsidP="0044551E">
            <w:pPr>
              <w:pStyle w:val="Textopredeterminado"/>
              <w:rPr>
                <w:rFonts w:ascii="Calibri" w:hAnsi="Calibri"/>
                <w:color w:val="0000FF"/>
                <w:sz w:val="20"/>
              </w:rPr>
            </w:pPr>
            <w:r w:rsidRPr="00E37213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27"/>
                  <w:enabled/>
                  <w:calcOnExit w:val="0"/>
                  <w:textInput/>
                </w:ffData>
              </w:fldChar>
            </w:r>
            <w:bookmarkStart w:id="27" w:name="Texto427"/>
            <w:r w:rsidR="0044551E" w:rsidRPr="00E37213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E37213">
              <w:rPr>
                <w:rFonts w:ascii="Calibri" w:hAnsi="Calibri"/>
                <w:color w:val="0000FF"/>
                <w:sz w:val="20"/>
              </w:rPr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44551E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44551E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44551E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44551E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="0044551E" w:rsidRPr="00E37213"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 w:rsidRPr="00E37213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27"/>
            <w:r w:rsidR="0044551E" w:rsidRPr="00E37213">
              <w:rPr>
                <w:rFonts w:ascii="Rockwell Condensed" w:hAnsi="Rockwell Condensed"/>
                <w:color w:val="0000FF"/>
                <w:sz w:val="20"/>
              </w:rPr>
              <w:t xml:space="preserve"> </w:t>
            </w:r>
          </w:p>
        </w:tc>
      </w:tr>
    </w:tbl>
    <w:p w14:paraId="3BC680D3" w14:textId="77777777" w:rsidR="005F1385" w:rsidRPr="005A3289" w:rsidRDefault="005F1385">
      <w:pPr>
        <w:pStyle w:val="Textopredeterminado"/>
        <w:rPr>
          <w:rFonts w:ascii="Rockwell Condensed" w:hAnsi="Rockwell Condensed"/>
          <w:sz w:val="16"/>
          <w:szCs w:val="16"/>
          <w:u w:val="single"/>
        </w:rPr>
      </w:pPr>
    </w:p>
    <w:p w14:paraId="4948F86B" w14:textId="77777777" w:rsidR="005079E3" w:rsidRPr="000D15DF" w:rsidRDefault="00B86630" w:rsidP="00C02C8C">
      <w:pPr>
        <w:pStyle w:val="Textopredeterminado"/>
        <w:jc w:val="both"/>
        <w:rPr>
          <w:rFonts w:ascii="Calibri" w:hAnsi="Calibri"/>
          <w:sz w:val="20"/>
        </w:rPr>
      </w:pPr>
      <w:r>
        <w:rPr>
          <w:rFonts w:ascii="Rockwell Condensed" w:hAnsi="Rockwell Condensed"/>
          <w:sz w:val="22"/>
          <w:szCs w:val="22"/>
          <w:u w:val="single"/>
        </w:rPr>
        <w:t>2</w:t>
      </w:r>
      <w:r w:rsidR="005079E3" w:rsidRPr="00761993">
        <w:rPr>
          <w:rFonts w:ascii="Rockwell Condensed" w:hAnsi="Rockwell Condensed"/>
          <w:sz w:val="22"/>
          <w:szCs w:val="22"/>
          <w:u w:val="single"/>
        </w:rPr>
        <w:t xml:space="preserve">.- </w:t>
      </w:r>
      <w:r w:rsidR="000D15DF" w:rsidRPr="005E1635">
        <w:rPr>
          <w:rFonts w:ascii="Rockwell Condensed" w:hAnsi="Rockwell Condensed"/>
          <w:color w:val="0000FF"/>
          <w:sz w:val="22"/>
          <w:szCs w:val="22"/>
          <w:u w:val="single"/>
        </w:rPr>
        <w:t>FORMACI</w:t>
      </w:r>
      <w:r w:rsidR="00AA6C74">
        <w:rPr>
          <w:rFonts w:ascii="Rockwell Condensed" w:hAnsi="Rockwell Condensed"/>
          <w:color w:val="0000FF"/>
          <w:sz w:val="22"/>
          <w:szCs w:val="22"/>
          <w:u w:val="single"/>
        </w:rPr>
        <w:t>Ó</w:t>
      </w:r>
      <w:r w:rsidR="000D15DF" w:rsidRPr="005E1635">
        <w:rPr>
          <w:rFonts w:ascii="Rockwell Condensed" w:hAnsi="Rockwell Condensed"/>
          <w:color w:val="0000FF"/>
          <w:sz w:val="22"/>
          <w:szCs w:val="22"/>
          <w:u w:val="single"/>
        </w:rPr>
        <w:t>N  CULTURAL Y ESCOLARIZACI</w:t>
      </w:r>
      <w:r w:rsidR="00AA6C74">
        <w:rPr>
          <w:rFonts w:ascii="Rockwell Condensed" w:hAnsi="Rockwell Condensed"/>
          <w:color w:val="0000FF"/>
          <w:sz w:val="22"/>
          <w:szCs w:val="22"/>
          <w:u w:val="single"/>
        </w:rPr>
        <w:t>Ó</w:t>
      </w:r>
      <w:r w:rsidR="000D15DF" w:rsidRPr="005E1635">
        <w:rPr>
          <w:rFonts w:ascii="Rockwell Condensed" w:hAnsi="Rockwell Condensed"/>
          <w:color w:val="0000FF"/>
          <w:sz w:val="22"/>
          <w:szCs w:val="22"/>
          <w:u w:val="single"/>
        </w:rPr>
        <w:t>N</w:t>
      </w:r>
      <w:r w:rsidR="000D15DF" w:rsidRPr="00761993">
        <w:rPr>
          <w:rFonts w:ascii="Rockwell Condensed" w:hAnsi="Rockwell Condensed"/>
          <w:sz w:val="22"/>
          <w:szCs w:val="22"/>
          <w:u w:val="single"/>
        </w:rPr>
        <w:t>:</w:t>
      </w:r>
      <w:r w:rsidR="000D15DF">
        <w:rPr>
          <w:rFonts w:ascii="Calibri" w:hAnsi="Calibri"/>
          <w:sz w:val="20"/>
        </w:rPr>
        <w:t xml:space="preserve"> Indi</w:t>
      </w:r>
      <w:r>
        <w:rPr>
          <w:rFonts w:ascii="Calibri" w:hAnsi="Calibri"/>
          <w:sz w:val="20"/>
        </w:rPr>
        <w:t>que</w:t>
      </w:r>
      <w:r w:rsidR="000D15DF">
        <w:rPr>
          <w:rFonts w:ascii="Calibri" w:hAnsi="Calibri"/>
          <w:sz w:val="20"/>
        </w:rPr>
        <w:t xml:space="preserve"> donde</w:t>
      </w:r>
      <w:r>
        <w:rPr>
          <w:rFonts w:ascii="Calibri" w:hAnsi="Calibri"/>
          <w:sz w:val="20"/>
        </w:rPr>
        <w:t xml:space="preserve"> </w:t>
      </w:r>
      <w:r w:rsidR="00FC76ED">
        <w:rPr>
          <w:rFonts w:ascii="Calibri" w:hAnsi="Calibri"/>
          <w:sz w:val="20"/>
        </w:rPr>
        <w:t xml:space="preserve">han </w:t>
      </w:r>
      <w:r>
        <w:rPr>
          <w:rFonts w:ascii="Calibri" w:hAnsi="Calibri"/>
          <w:sz w:val="20"/>
        </w:rPr>
        <w:t>realiza</w:t>
      </w:r>
      <w:r w:rsidR="00FC76ED">
        <w:rPr>
          <w:rFonts w:ascii="Calibri" w:hAnsi="Calibri"/>
          <w:sz w:val="20"/>
        </w:rPr>
        <w:t>do</w:t>
      </w:r>
      <w:r w:rsidR="000D15DF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los estudios y el</w:t>
      </w:r>
      <w:r w:rsidR="000D15DF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nivel de </w:t>
      </w:r>
      <w:r w:rsidR="000D15DF">
        <w:rPr>
          <w:rFonts w:ascii="Calibri" w:hAnsi="Calibri"/>
          <w:sz w:val="20"/>
        </w:rPr>
        <w:t>grado alcanzado</w:t>
      </w:r>
      <w:r>
        <w:rPr>
          <w:rFonts w:ascii="Calibri" w:hAnsi="Calibri"/>
          <w:sz w:val="20"/>
        </w:rPr>
        <w:t xml:space="preserve"> de cada uno</w:t>
      </w:r>
      <w:r w:rsidR="00FC76ED">
        <w:rPr>
          <w:rFonts w:ascii="Calibri" w:hAnsi="Calibri"/>
          <w:sz w:val="20"/>
        </w:rPr>
        <w:t xml:space="preserve"> de los miembros de la familia</w:t>
      </w:r>
      <w:r>
        <w:rPr>
          <w:rFonts w:ascii="Calibri" w:hAnsi="Calibri"/>
          <w:sz w:val="20"/>
        </w:rPr>
        <w:t>.</w:t>
      </w:r>
      <w:r w:rsidR="00FC76ED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 w:rsidR="000D15DF">
        <w:rPr>
          <w:rFonts w:ascii="Calibri" w:hAnsi="Calibri"/>
          <w:sz w:val="20"/>
        </w:rPr>
        <w:t xml:space="preserve"> caso de tener </w:t>
      </w:r>
      <w:r w:rsidR="00D8237A">
        <w:rPr>
          <w:rFonts w:ascii="Calibri" w:hAnsi="Calibri"/>
          <w:sz w:val="20"/>
        </w:rPr>
        <w:t>hijos en edad escolar</w:t>
      </w:r>
      <w:r w:rsidR="000D15DF">
        <w:rPr>
          <w:rFonts w:ascii="Calibri" w:hAnsi="Calibri"/>
          <w:sz w:val="20"/>
        </w:rPr>
        <w:t xml:space="preserve">, </w:t>
      </w:r>
      <w:r w:rsidR="00FC76ED">
        <w:rPr>
          <w:rFonts w:ascii="Calibri" w:hAnsi="Calibri"/>
          <w:sz w:val="20"/>
        </w:rPr>
        <w:t xml:space="preserve"> detalle </w:t>
      </w:r>
      <w:r w:rsidR="000D15DF">
        <w:rPr>
          <w:rFonts w:ascii="Calibri" w:hAnsi="Calibri"/>
          <w:sz w:val="20"/>
        </w:rPr>
        <w:t>el curso que reali</w:t>
      </w:r>
      <w:r w:rsidR="0022545A">
        <w:rPr>
          <w:rFonts w:ascii="Calibri" w:hAnsi="Calibri"/>
          <w:sz w:val="20"/>
        </w:rPr>
        <w:t>zan y el colegio donde estudian.</w:t>
      </w:r>
    </w:p>
    <w:p w14:paraId="0F6EEB94" w14:textId="77777777" w:rsidR="005F1385" w:rsidRPr="005A3289" w:rsidRDefault="005F1385">
      <w:pPr>
        <w:pStyle w:val="Textopredeterminado"/>
        <w:rPr>
          <w:rFonts w:ascii="Rockwell Condensed" w:hAnsi="Rockwell Condensed"/>
          <w:sz w:val="16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E26CE" w:rsidRPr="00C40202" w14:paraId="7B4A35DB" w14:textId="77777777" w:rsidTr="00834178">
        <w:tc>
          <w:tcPr>
            <w:tcW w:w="9180" w:type="dxa"/>
          </w:tcPr>
          <w:p w14:paraId="2D5043EA" w14:textId="77777777" w:rsidR="00AE26CE" w:rsidRPr="00C40202" w:rsidRDefault="007F25E8" w:rsidP="00C40202">
            <w:pPr>
              <w:pStyle w:val="Textopredeterminado"/>
              <w:jc w:val="both"/>
              <w:rPr>
                <w:rFonts w:ascii="Calibri" w:hAnsi="Calibri"/>
                <w:color w:val="0000FF"/>
                <w:sz w:val="20"/>
              </w:rPr>
            </w:pPr>
            <w:r w:rsidRPr="00C40202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bookmarkStart w:id="28" w:name="Texto432"/>
            <w:r w:rsidR="00426C60" w:rsidRPr="00C40202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C40202">
              <w:rPr>
                <w:rFonts w:ascii="Calibri" w:hAnsi="Calibri"/>
                <w:color w:val="0000FF"/>
                <w:sz w:val="20"/>
              </w:rPr>
            </w:r>
            <w:r w:rsidRPr="00C40202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426C60" w:rsidRPr="00C40202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C40202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C40202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C40202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426C60" w:rsidRPr="00C40202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C40202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28"/>
          </w:p>
        </w:tc>
      </w:tr>
      <w:tr w:rsidR="00834178" w:rsidRPr="00C40202" w14:paraId="67A446E5" w14:textId="77777777" w:rsidTr="00834178">
        <w:tc>
          <w:tcPr>
            <w:tcW w:w="9180" w:type="dxa"/>
          </w:tcPr>
          <w:p w14:paraId="69010832" w14:textId="77777777" w:rsidR="00834178" w:rsidRPr="00C40202" w:rsidRDefault="007F25E8" w:rsidP="004B6569">
            <w:pPr>
              <w:pStyle w:val="Textopredeterminado"/>
              <w:jc w:val="both"/>
              <w:rPr>
                <w:rFonts w:ascii="Calibri" w:hAnsi="Calibri"/>
                <w:color w:val="0000FF"/>
                <w:sz w:val="20"/>
              </w:rPr>
            </w:pPr>
            <w:r w:rsidRPr="00C40202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r w:rsidR="00834178" w:rsidRPr="00C40202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C40202">
              <w:rPr>
                <w:rFonts w:ascii="Calibri" w:hAnsi="Calibri"/>
                <w:color w:val="0000FF"/>
                <w:sz w:val="20"/>
              </w:rPr>
            </w:r>
            <w:r w:rsidRPr="00C40202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834178" w:rsidRPr="00C40202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834178" w:rsidRPr="00C40202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834178" w:rsidRPr="00C40202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834178" w:rsidRPr="00C40202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834178" w:rsidRPr="00C40202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C40202">
              <w:rPr>
                <w:rFonts w:ascii="Calibri" w:hAnsi="Calibri"/>
                <w:color w:val="0000FF"/>
                <w:sz w:val="20"/>
              </w:rPr>
              <w:fldChar w:fldCharType="end"/>
            </w:r>
          </w:p>
        </w:tc>
      </w:tr>
      <w:tr w:rsidR="00834178" w:rsidRPr="00C40202" w14:paraId="60189899" w14:textId="77777777" w:rsidTr="00834178">
        <w:tc>
          <w:tcPr>
            <w:tcW w:w="9180" w:type="dxa"/>
          </w:tcPr>
          <w:p w14:paraId="2440AC24" w14:textId="77777777" w:rsidR="00834178" w:rsidRPr="00C40202" w:rsidRDefault="007F25E8" w:rsidP="004B6569">
            <w:pPr>
              <w:pStyle w:val="Textopredeterminado"/>
              <w:jc w:val="both"/>
              <w:rPr>
                <w:rFonts w:ascii="Calibri" w:hAnsi="Calibri"/>
                <w:color w:val="0000FF"/>
                <w:sz w:val="20"/>
              </w:rPr>
            </w:pPr>
            <w:r w:rsidRPr="00C40202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r w:rsidR="00834178" w:rsidRPr="00C40202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C40202">
              <w:rPr>
                <w:rFonts w:ascii="Calibri" w:hAnsi="Calibri"/>
                <w:color w:val="0000FF"/>
                <w:sz w:val="20"/>
              </w:rPr>
            </w:r>
            <w:r w:rsidRPr="00C40202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834178" w:rsidRPr="00C40202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834178" w:rsidRPr="00C40202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834178" w:rsidRPr="00C40202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834178" w:rsidRPr="00C40202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834178" w:rsidRPr="00C40202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C40202">
              <w:rPr>
                <w:rFonts w:ascii="Calibri" w:hAnsi="Calibri"/>
                <w:color w:val="0000FF"/>
                <w:sz w:val="20"/>
              </w:rPr>
              <w:fldChar w:fldCharType="end"/>
            </w:r>
          </w:p>
        </w:tc>
      </w:tr>
      <w:tr w:rsidR="00834178" w:rsidRPr="00C40202" w14:paraId="4D9A5C76" w14:textId="77777777" w:rsidTr="00834178">
        <w:tc>
          <w:tcPr>
            <w:tcW w:w="9180" w:type="dxa"/>
          </w:tcPr>
          <w:p w14:paraId="2AA31647" w14:textId="77777777" w:rsidR="00834178" w:rsidRPr="00C40202" w:rsidRDefault="007F25E8" w:rsidP="004B6569">
            <w:pPr>
              <w:pStyle w:val="Textopredeterminado"/>
              <w:jc w:val="both"/>
              <w:rPr>
                <w:rFonts w:ascii="Calibri" w:hAnsi="Calibri"/>
                <w:color w:val="0000FF"/>
                <w:sz w:val="20"/>
              </w:rPr>
            </w:pPr>
            <w:r w:rsidRPr="00C40202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r w:rsidR="00834178" w:rsidRPr="00C40202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C40202">
              <w:rPr>
                <w:rFonts w:ascii="Calibri" w:hAnsi="Calibri"/>
                <w:color w:val="0000FF"/>
                <w:sz w:val="20"/>
              </w:rPr>
            </w:r>
            <w:r w:rsidRPr="00C40202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834178" w:rsidRPr="00C40202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834178" w:rsidRPr="00C40202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834178" w:rsidRPr="00C40202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834178" w:rsidRPr="00C40202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="00834178" w:rsidRPr="00C40202">
              <w:rPr>
                <w:rFonts w:ascii="Arial Narrow" w:hAnsi="Arial Narrow"/>
                <w:noProof/>
                <w:color w:val="0000FF"/>
                <w:sz w:val="20"/>
              </w:rPr>
              <w:t> </w:t>
            </w:r>
            <w:r w:rsidRPr="00C40202">
              <w:rPr>
                <w:rFonts w:ascii="Calibri" w:hAnsi="Calibri"/>
                <w:color w:val="0000FF"/>
                <w:sz w:val="20"/>
              </w:rPr>
              <w:fldChar w:fldCharType="end"/>
            </w:r>
          </w:p>
        </w:tc>
      </w:tr>
    </w:tbl>
    <w:p w14:paraId="35D9FD53" w14:textId="77777777" w:rsidR="005F1385" w:rsidRPr="005A3289" w:rsidRDefault="005F1385">
      <w:pPr>
        <w:pStyle w:val="Textopredeterminado"/>
        <w:rPr>
          <w:rFonts w:ascii="Rockwell Condensed" w:hAnsi="Rockwell Condensed"/>
          <w:sz w:val="16"/>
          <w:szCs w:val="16"/>
          <w:u w:val="single"/>
        </w:rPr>
      </w:pPr>
    </w:p>
    <w:p w14:paraId="06D8268F" w14:textId="77777777" w:rsidR="00D8237A" w:rsidRPr="00761993" w:rsidRDefault="000D15DF" w:rsidP="00AA6C74">
      <w:pPr>
        <w:pStyle w:val="Textopredeterminado"/>
        <w:jc w:val="both"/>
        <w:rPr>
          <w:rFonts w:ascii="Calibri" w:hAnsi="Calibri"/>
          <w:sz w:val="20"/>
        </w:rPr>
      </w:pPr>
      <w:r w:rsidRPr="000D15DF">
        <w:rPr>
          <w:rFonts w:ascii="Rockwell Condensed" w:hAnsi="Rockwell Condensed"/>
          <w:sz w:val="22"/>
          <w:szCs w:val="22"/>
          <w:u w:val="single"/>
        </w:rPr>
        <w:t xml:space="preserve">3.- </w:t>
      </w:r>
      <w:r w:rsidRPr="005E1635">
        <w:rPr>
          <w:rFonts w:ascii="Rockwell Condensed" w:hAnsi="Rockwell Condensed"/>
          <w:color w:val="0000FF"/>
          <w:sz w:val="22"/>
          <w:szCs w:val="22"/>
          <w:u w:val="single"/>
        </w:rPr>
        <w:t>SITUACIÓN  ECONÓMICA Y LABORAL</w:t>
      </w:r>
      <w:r w:rsidRPr="000D15DF">
        <w:rPr>
          <w:rFonts w:ascii="Rockwell Condensed" w:hAnsi="Rockwell Condensed"/>
          <w:sz w:val="22"/>
          <w:szCs w:val="22"/>
          <w:u w:val="single"/>
        </w:rPr>
        <w:t>:</w:t>
      </w:r>
      <w:r w:rsidR="00761993">
        <w:rPr>
          <w:rFonts w:ascii="Rockwell Condensed" w:hAnsi="Rockwell Condensed"/>
          <w:sz w:val="22"/>
          <w:szCs w:val="22"/>
        </w:rPr>
        <w:t xml:space="preserve"> </w:t>
      </w:r>
      <w:r w:rsidR="00834178">
        <w:rPr>
          <w:rFonts w:ascii="Calibri" w:hAnsi="Calibri"/>
          <w:sz w:val="20"/>
        </w:rPr>
        <w:t>Detalle</w:t>
      </w:r>
      <w:r w:rsidR="00761993">
        <w:rPr>
          <w:rFonts w:ascii="Calibri" w:hAnsi="Calibri"/>
          <w:sz w:val="20"/>
        </w:rPr>
        <w:t xml:space="preserve">  </w:t>
      </w:r>
      <w:r w:rsidR="00834178">
        <w:rPr>
          <w:rFonts w:ascii="Calibri" w:hAnsi="Calibri"/>
          <w:sz w:val="20"/>
        </w:rPr>
        <w:t xml:space="preserve">el nombre  de la entidad, </w:t>
      </w:r>
      <w:r w:rsidR="00761993">
        <w:rPr>
          <w:rFonts w:ascii="Calibri" w:hAnsi="Calibri"/>
          <w:sz w:val="20"/>
        </w:rPr>
        <w:t>organismo o  e</w:t>
      </w:r>
      <w:r w:rsidRPr="00761993">
        <w:rPr>
          <w:rFonts w:ascii="Calibri" w:hAnsi="Calibri"/>
          <w:sz w:val="20"/>
        </w:rPr>
        <w:t>mpresa donde trabajan</w:t>
      </w:r>
      <w:r w:rsidR="00D8237A">
        <w:rPr>
          <w:rFonts w:ascii="Calibri" w:hAnsi="Calibri"/>
          <w:sz w:val="20"/>
        </w:rPr>
        <w:t xml:space="preserve">, </w:t>
      </w:r>
      <w:r w:rsidR="00813B0A">
        <w:rPr>
          <w:rFonts w:ascii="Calibri" w:hAnsi="Calibri"/>
          <w:sz w:val="20"/>
        </w:rPr>
        <w:t>el lugar, así como el puesto profesional que desempeña y  el importe neto anual  que percibe</w:t>
      </w:r>
      <w:r w:rsidRPr="00761993">
        <w:rPr>
          <w:rFonts w:ascii="Calibri" w:hAnsi="Calibri"/>
          <w:sz w:val="20"/>
        </w:rPr>
        <w:t xml:space="preserve"> cada miembro de la familia</w:t>
      </w:r>
      <w:r w:rsidR="00D8237A">
        <w:rPr>
          <w:rFonts w:ascii="Calibri" w:hAnsi="Calibri"/>
          <w:sz w:val="20"/>
        </w:rPr>
        <w:t>.</w:t>
      </w:r>
      <w:r w:rsidR="00C02C8C">
        <w:rPr>
          <w:rFonts w:ascii="Calibri" w:hAnsi="Calibri"/>
          <w:sz w:val="20"/>
        </w:rPr>
        <w:t xml:space="preserve"> </w:t>
      </w:r>
      <w:r w:rsidR="00D8237A">
        <w:rPr>
          <w:rFonts w:ascii="Calibri" w:hAnsi="Calibri"/>
          <w:sz w:val="20"/>
        </w:rPr>
        <w:t>Igualmente  manifieste  si tiene</w:t>
      </w:r>
      <w:r w:rsidR="00813B0A">
        <w:rPr>
          <w:rFonts w:ascii="Calibri" w:hAnsi="Calibri"/>
          <w:sz w:val="20"/>
        </w:rPr>
        <w:t>n</w:t>
      </w:r>
      <w:r w:rsidR="00D8237A">
        <w:rPr>
          <w:rFonts w:ascii="Calibri" w:hAnsi="Calibri"/>
          <w:sz w:val="20"/>
        </w:rPr>
        <w:t xml:space="preserve"> otr</w:t>
      </w:r>
      <w:r w:rsidR="00C02C8C">
        <w:rPr>
          <w:rFonts w:ascii="Calibri" w:hAnsi="Calibri"/>
          <w:sz w:val="20"/>
        </w:rPr>
        <w:t>a</w:t>
      </w:r>
      <w:r w:rsidR="00D8237A">
        <w:rPr>
          <w:rFonts w:ascii="Calibri" w:hAnsi="Calibri"/>
          <w:sz w:val="20"/>
        </w:rPr>
        <w:t>s rentas  no salariales.</w:t>
      </w:r>
    </w:p>
    <w:p w14:paraId="2D4BE16A" w14:textId="77777777" w:rsidR="000D15DF" w:rsidRPr="005A3289" w:rsidRDefault="000D15DF" w:rsidP="000D15DF">
      <w:pPr>
        <w:pStyle w:val="Textopredeterminado"/>
        <w:rPr>
          <w:rFonts w:ascii="Rockwell Condensed" w:hAnsi="Rockwell Condensed"/>
          <w:sz w:val="16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02C8C" w:rsidRPr="00C40202" w14:paraId="2C1AA8E7" w14:textId="77777777" w:rsidTr="00C02C8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7274" w14:textId="77777777" w:rsidR="00C02C8C" w:rsidRPr="00C40202" w:rsidRDefault="007F25E8" w:rsidP="004B6569">
            <w:pPr>
              <w:pStyle w:val="Textopredeterminado"/>
              <w:jc w:val="both"/>
              <w:rPr>
                <w:rFonts w:ascii="Calibri" w:hAnsi="Calibri"/>
                <w:color w:val="0000FF"/>
                <w:sz w:val="20"/>
              </w:rPr>
            </w:pPr>
            <w:r w:rsidRPr="00C40202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r w:rsidR="00C02C8C" w:rsidRPr="00C40202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C40202">
              <w:rPr>
                <w:rFonts w:ascii="Calibri" w:hAnsi="Calibri"/>
                <w:color w:val="0000FF"/>
                <w:sz w:val="20"/>
              </w:rPr>
            </w:r>
            <w:r w:rsidRPr="00C40202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C02C8C" w:rsidRPr="00C02C8C">
              <w:rPr>
                <w:rFonts w:ascii="Calibri" w:hAnsi="Calibri"/>
                <w:color w:val="0000FF"/>
                <w:sz w:val="20"/>
              </w:rPr>
              <w:t> </w:t>
            </w:r>
            <w:r w:rsidR="00C02C8C" w:rsidRPr="00C02C8C">
              <w:rPr>
                <w:rFonts w:ascii="Calibri" w:hAnsi="Calibri"/>
                <w:color w:val="0000FF"/>
                <w:sz w:val="20"/>
              </w:rPr>
              <w:t> </w:t>
            </w:r>
            <w:r w:rsidR="00C02C8C" w:rsidRPr="00C02C8C">
              <w:rPr>
                <w:rFonts w:ascii="Calibri" w:hAnsi="Calibri"/>
                <w:color w:val="0000FF"/>
                <w:sz w:val="20"/>
              </w:rPr>
              <w:t> </w:t>
            </w:r>
            <w:r w:rsidR="00C02C8C" w:rsidRPr="00C02C8C">
              <w:rPr>
                <w:rFonts w:ascii="Calibri" w:hAnsi="Calibri"/>
                <w:color w:val="0000FF"/>
                <w:sz w:val="20"/>
              </w:rPr>
              <w:t> </w:t>
            </w:r>
            <w:r w:rsidR="00C02C8C" w:rsidRPr="00C02C8C">
              <w:rPr>
                <w:rFonts w:ascii="Calibri" w:hAnsi="Calibri"/>
                <w:color w:val="0000FF"/>
                <w:sz w:val="20"/>
              </w:rPr>
              <w:t> </w:t>
            </w:r>
            <w:r w:rsidRPr="00C40202">
              <w:rPr>
                <w:rFonts w:ascii="Calibri" w:hAnsi="Calibri"/>
                <w:color w:val="0000FF"/>
                <w:sz w:val="20"/>
              </w:rPr>
              <w:fldChar w:fldCharType="end"/>
            </w:r>
          </w:p>
        </w:tc>
      </w:tr>
      <w:tr w:rsidR="00C02C8C" w:rsidRPr="00C40202" w14:paraId="2D4A4FAF" w14:textId="77777777" w:rsidTr="00C02C8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7AD1" w14:textId="77777777" w:rsidR="00C02C8C" w:rsidRPr="00C40202" w:rsidRDefault="007F25E8" w:rsidP="004B6569">
            <w:pPr>
              <w:pStyle w:val="Textopredeterminado"/>
              <w:jc w:val="both"/>
              <w:rPr>
                <w:rFonts w:ascii="Calibri" w:hAnsi="Calibri"/>
                <w:color w:val="0000FF"/>
                <w:sz w:val="20"/>
              </w:rPr>
            </w:pPr>
            <w:r w:rsidRPr="00C40202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r w:rsidR="00C02C8C" w:rsidRPr="00C40202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C40202">
              <w:rPr>
                <w:rFonts w:ascii="Calibri" w:hAnsi="Calibri"/>
                <w:color w:val="0000FF"/>
                <w:sz w:val="20"/>
              </w:rPr>
            </w:r>
            <w:r w:rsidRPr="00C40202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C02C8C" w:rsidRPr="00C02C8C">
              <w:rPr>
                <w:rFonts w:ascii="Calibri" w:hAnsi="Calibri"/>
                <w:color w:val="0000FF"/>
                <w:sz w:val="20"/>
              </w:rPr>
              <w:t> </w:t>
            </w:r>
            <w:r w:rsidR="00C02C8C" w:rsidRPr="00C02C8C">
              <w:rPr>
                <w:rFonts w:ascii="Calibri" w:hAnsi="Calibri"/>
                <w:color w:val="0000FF"/>
                <w:sz w:val="20"/>
              </w:rPr>
              <w:t> </w:t>
            </w:r>
            <w:r w:rsidR="00C02C8C" w:rsidRPr="00C02C8C">
              <w:rPr>
                <w:rFonts w:ascii="Calibri" w:hAnsi="Calibri"/>
                <w:color w:val="0000FF"/>
                <w:sz w:val="20"/>
              </w:rPr>
              <w:t> </w:t>
            </w:r>
            <w:r w:rsidR="00C02C8C" w:rsidRPr="00C02C8C">
              <w:rPr>
                <w:rFonts w:ascii="Calibri" w:hAnsi="Calibri"/>
                <w:color w:val="0000FF"/>
                <w:sz w:val="20"/>
              </w:rPr>
              <w:t> </w:t>
            </w:r>
            <w:r w:rsidR="00C02C8C" w:rsidRPr="00C02C8C">
              <w:rPr>
                <w:rFonts w:ascii="Calibri" w:hAnsi="Calibri"/>
                <w:color w:val="0000FF"/>
                <w:sz w:val="20"/>
              </w:rPr>
              <w:t> </w:t>
            </w:r>
            <w:r w:rsidRPr="00C40202">
              <w:rPr>
                <w:rFonts w:ascii="Calibri" w:hAnsi="Calibri"/>
                <w:color w:val="0000FF"/>
                <w:sz w:val="20"/>
              </w:rPr>
              <w:fldChar w:fldCharType="end"/>
            </w:r>
          </w:p>
        </w:tc>
      </w:tr>
      <w:tr w:rsidR="00C02C8C" w:rsidRPr="00C40202" w14:paraId="223E9D02" w14:textId="77777777" w:rsidTr="00C02C8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C96A" w14:textId="77777777" w:rsidR="00C02C8C" w:rsidRPr="00C40202" w:rsidRDefault="007F25E8" w:rsidP="004B6569">
            <w:pPr>
              <w:pStyle w:val="Textopredeterminado"/>
              <w:jc w:val="both"/>
              <w:rPr>
                <w:rFonts w:ascii="Calibri" w:hAnsi="Calibri"/>
                <w:color w:val="0000FF"/>
                <w:sz w:val="20"/>
              </w:rPr>
            </w:pPr>
            <w:r w:rsidRPr="00C40202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r w:rsidR="00C02C8C" w:rsidRPr="00C40202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C40202">
              <w:rPr>
                <w:rFonts w:ascii="Calibri" w:hAnsi="Calibri"/>
                <w:color w:val="0000FF"/>
                <w:sz w:val="20"/>
              </w:rPr>
            </w:r>
            <w:r w:rsidRPr="00C40202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C02C8C" w:rsidRPr="00C02C8C">
              <w:rPr>
                <w:rFonts w:ascii="Calibri" w:hAnsi="Calibri"/>
                <w:color w:val="0000FF"/>
                <w:sz w:val="20"/>
              </w:rPr>
              <w:t> </w:t>
            </w:r>
            <w:r w:rsidR="00C02C8C" w:rsidRPr="00C02C8C">
              <w:rPr>
                <w:rFonts w:ascii="Calibri" w:hAnsi="Calibri"/>
                <w:color w:val="0000FF"/>
                <w:sz w:val="20"/>
              </w:rPr>
              <w:t> </w:t>
            </w:r>
            <w:r w:rsidR="00C02C8C" w:rsidRPr="00C02C8C">
              <w:rPr>
                <w:rFonts w:ascii="Calibri" w:hAnsi="Calibri"/>
                <w:color w:val="0000FF"/>
                <w:sz w:val="20"/>
              </w:rPr>
              <w:t> </w:t>
            </w:r>
            <w:r w:rsidR="00C02C8C" w:rsidRPr="00C02C8C">
              <w:rPr>
                <w:rFonts w:ascii="Calibri" w:hAnsi="Calibri"/>
                <w:color w:val="0000FF"/>
                <w:sz w:val="20"/>
              </w:rPr>
              <w:t> </w:t>
            </w:r>
            <w:r w:rsidR="00C02C8C" w:rsidRPr="00C02C8C">
              <w:rPr>
                <w:rFonts w:ascii="Calibri" w:hAnsi="Calibri"/>
                <w:color w:val="0000FF"/>
                <w:sz w:val="20"/>
              </w:rPr>
              <w:t> </w:t>
            </w:r>
            <w:r w:rsidRPr="00C40202">
              <w:rPr>
                <w:rFonts w:ascii="Calibri" w:hAnsi="Calibri"/>
                <w:color w:val="0000FF"/>
                <w:sz w:val="20"/>
              </w:rPr>
              <w:fldChar w:fldCharType="end"/>
            </w:r>
          </w:p>
        </w:tc>
      </w:tr>
      <w:tr w:rsidR="00C02C8C" w:rsidRPr="00C40202" w14:paraId="20D973C9" w14:textId="77777777" w:rsidTr="00C02C8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23BA" w14:textId="77777777" w:rsidR="00C02C8C" w:rsidRPr="00C40202" w:rsidRDefault="007F25E8" w:rsidP="004B6569">
            <w:pPr>
              <w:pStyle w:val="Textopredeterminado"/>
              <w:jc w:val="both"/>
              <w:rPr>
                <w:rFonts w:ascii="Calibri" w:hAnsi="Calibri"/>
                <w:color w:val="0000FF"/>
                <w:sz w:val="20"/>
              </w:rPr>
            </w:pPr>
            <w:r w:rsidRPr="00C40202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r w:rsidR="00C02C8C" w:rsidRPr="00C40202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C40202">
              <w:rPr>
                <w:rFonts w:ascii="Calibri" w:hAnsi="Calibri"/>
                <w:color w:val="0000FF"/>
                <w:sz w:val="20"/>
              </w:rPr>
            </w:r>
            <w:r w:rsidRPr="00C40202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C02C8C" w:rsidRPr="00C02C8C">
              <w:rPr>
                <w:rFonts w:ascii="Calibri" w:hAnsi="Calibri"/>
                <w:color w:val="0000FF"/>
                <w:sz w:val="20"/>
              </w:rPr>
              <w:t> </w:t>
            </w:r>
            <w:r w:rsidR="00C02C8C" w:rsidRPr="00C02C8C">
              <w:rPr>
                <w:rFonts w:ascii="Calibri" w:hAnsi="Calibri"/>
                <w:color w:val="0000FF"/>
                <w:sz w:val="20"/>
              </w:rPr>
              <w:t> </w:t>
            </w:r>
            <w:r w:rsidR="00C02C8C" w:rsidRPr="00C02C8C">
              <w:rPr>
                <w:rFonts w:ascii="Calibri" w:hAnsi="Calibri"/>
                <w:color w:val="0000FF"/>
                <w:sz w:val="20"/>
              </w:rPr>
              <w:t> </w:t>
            </w:r>
            <w:r w:rsidR="00C02C8C" w:rsidRPr="00C02C8C">
              <w:rPr>
                <w:rFonts w:ascii="Calibri" w:hAnsi="Calibri"/>
                <w:color w:val="0000FF"/>
                <w:sz w:val="20"/>
              </w:rPr>
              <w:t> </w:t>
            </w:r>
            <w:r w:rsidR="00C02C8C" w:rsidRPr="00C02C8C">
              <w:rPr>
                <w:rFonts w:ascii="Calibri" w:hAnsi="Calibri"/>
                <w:color w:val="0000FF"/>
                <w:sz w:val="20"/>
              </w:rPr>
              <w:t> </w:t>
            </w:r>
            <w:r w:rsidRPr="00C40202">
              <w:rPr>
                <w:rFonts w:ascii="Calibri" w:hAnsi="Calibri"/>
                <w:color w:val="0000FF"/>
                <w:sz w:val="20"/>
              </w:rPr>
              <w:fldChar w:fldCharType="end"/>
            </w:r>
          </w:p>
        </w:tc>
      </w:tr>
    </w:tbl>
    <w:p w14:paraId="513B97FF" w14:textId="77777777" w:rsidR="00D8237A" w:rsidRPr="005A3289" w:rsidRDefault="00D8237A">
      <w:pPr>
        <w:pStyle w:val="Textopredeterminado"/>
        <w:rPr>
          <w:rFonts w:ascii="Rockwell Condensed" w:hAnsi="Rockwell Condensed"/>
          <w:sz w:val="16"/>
          <w:szCs w:val="16"/>
        </w:rPr>
      </w:pPr>
    </w:p>
    <w:p w14:paraId="7642F164" w14:textId="77777777" w:rsidR="002805BA" w:rsidRDefault="005079E3" w:rsidP="00AA6C74">
      <w:pPr>
        <w:pStyle w:val="Textopredeterminado"/>
        <w:jc w:val="both"/>
        <w:rPr>
          <w:rFonts w:ascii="Calibri" w:hAnsi="Calibri"/>
          <w:sz w:val="20"/>
        </w:rPr>
      </w:pPr>
      <w:r>
        <w:rPr>
          <w:rFonts w:ascii="Rockwell Condensed" w:hAnsi="Rockwell Condensed"/>
          <w:u w:val="single"/>
        </w:rPr>
        <w:t xml:space="preserve">4.- </w:t>
      </w:r>
      <w:r w:rsidRPr="005E1635">
        <w:rPr>
          <w:rFonts w:ascii="Rockwell Condensed" w:hAnsi="Rockwell Condensed"/>
          <w:color w:val="0000FF"/>
          <w:u w:val="single"/>
        </w:rPr>
        <w:t xml:space="preserve">SITUACIÓN </w:t>
      </w:r>
      <w:r w:rsidR="000F0742" w:rsidRPr="005E1635">
        <w:rPr>
          <w:rFonts w:ascii="Rockwell Condensed" w:hAnsi="Rockwell Condensed"/>
          <w:color w:val="0000FF"/>
          <w:u w:val="single"/>
        </w:rPr>
        <w:t xml:space="preserve"> </w:t>
      </w:r>
      <w:r w:rsidRPr="005E1635">
        <w:rPr>
          <w:rFonts w:ascii="Rockwell Condensed" w:hAnsi="Rockwell Condensed"/>
          <w:color w:val="0000FF"/>
          <w:u w:val="single"/>
        </w:rPr>
        <w:t xml:space="preserve">DE LA </w:t>
      </w:r>
      <w:r w:rsidR="00E37213" w:rsidRPr="005E1635">
        <w:rPr>
          <w:rFonts w:ascii="Rockwell Condensed" w:hAnsi="Rockwell Condensed"/>
          <w:color w:val="0000FF"/>
          <w:u w:val="single"/>
        </w:rPr>
        <w:t>VIVIENDA</w:t>
      </w:r>
      <w:r w:rsidR="00E37213">
        <w:rPr>
          <w:rFonts w:ascii="Rockwell Condensed" w:hAnsi="Rockwell Condensed"/>
          <w:u w:val="single"/>
        </w:rPr>
        <w:t>:</w:t>
      </w:r>
      <w:r w:rsidR="00E37213">
        <w:rPr>
          <w:rFonts w:ascii="Calibri" w:hAnsi="Calibri"/>
          <w:sz w:val="20"/>
        </w:rPr>
        <w:t xml:space="preserve"> Situación</w:t>
      </w:r>
      <w:r w:rsidR="00D8237A">
        <w:rPr>
          <w:rFonts w:ascii="Calibri" w:hAnsi="Calibri"/>
          <w:sz w:val="20"/>
        </w:rPr>
        <w:t xml:space="preserve"> de la vivienda, </w:t>
      </w:r>
      <w:r w:rsidR="002805BA">
        <w:rPr>
          <w:rFonts w:ascii="Calibri" w:hAnsi="Calibri"/>
          <w:sz w:val="20"/>
        </w:rPr>
        <w:t xml:space="preserve">si es propia o alquilada, los </w:t>
      </w:r>
      <w:r w:rsidR="00D8237A">
        <w:rPr>
          <w:rFonts w:ascii="Calibri" w:hAnsi="Calibri"/>
          <w:sz w:val="20"/>
        </w:rPr>
        <w:t>metros cuadrados</w:t>
      </w:r>
      <w:r w:rsidR="00C02C8C">
        <w:rPr>
          <w:rFonts w:ascii="Calibri" w:hAnsi="Calibri"/>
          <w:sz w:val="20"/>
        </w:rPr>
        <w:t>,</w:t>
      </w:r>
      <w:r w:rsidR="00D8237A">
        <w:rPr>
          <w:rFonts w:ascii="Calibri" w:hAnsi="Calibri"/>
          <w:sz w:val="20"/>
        </w:rPr>
        <w:t xml:space="preserve"> breve descripción de las dependencias que tiene</w:t>
      </w:r>
      <w:r w:rsidR="002805BA">
        <w:rPr>
          <w:rFonts w:ascii="Calibri" w:hAnsi="Calibri"/>
          <w:sz w:val="20"/>
        </w:rPr>
        <w:t>, indique</w:t>
      </w:r>
      <w:r w:rsidR="00C02C8C">
        <w:rPr>
          <w:rFonts w:ascii="Calibri" w:hAnsi="Calibri"/>
          <w:sz w:val="20"/>
        </w:rPr>
        <w:t xml:space="preserve"> si el menor ruso tendrá habitación propia o compartida</w:t>
      </w:r>
      <w:r w:rsidR="002805BA">
        <w:rPr>
          <w:rFonts w:ascii="Calibri" w:hAnsi="Calibri"/>
          <w:sz w:val="20"/>
        </w:rPr>
        <w:t>.</w:t>
      </w:r>
    </w:p>
    <w:p w14:paraId="01338EC8" w14:textId="77777777" w:rsidR="00AA6C74" w:rsidRDefault="002805BA" w:rsidP="00AA6C74">
      <w:pPr>
        <w:pStyle w:val="Textopredeterminad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Menc</w:t>
      </w:r>
      <w:r w:rsidR="00AA6C74"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one la proximidad de</w:t>
      </w:r>
      <w:r w:rsidR="00097C4B">
        <w:rPr>
          <w:rFonts w:ascii="Calibri" w:hAnsi="Calibri"/>
          <w:sz w:val="20"/>
        </w:rPr>
        <w:t xml:space="preserve"> zonas ajardinadas, parques o instalaciones deportivas cerca de la misma</w:t>
      </w:r>
      <w:r w:rsidR="00C02C8C">
        <w:rPr>
          <w:rFonts w:ascii="Calibri" w:hAnsi="Calibri"/>
          <w:sz w:val="20"/>
        </w:rPr>
        <w:t xml:space="preserve"> y </w:t>
      </w:r>
      <w:r w:rsidR="00C02C8C" w:rsidRPr="00C02C8C">
        <w:rPr>
          <w:rFonts w:ascii="Calibri" w:hAnsi="Calibri"/>
          <w:sz w:val="20"/>
        </w:rPr>
        <w:t xml:space="preserve"> </w:t>
      </w:r>
      <w:r w:rsidR="00C02C8C">
        <w:rPr>
          <w:rFonts w:ascii="Calibri" w:hAnsi="Calibri"/>
          <w:sz w:val="20"/>
        </w:rPr>
        <w:t>a cuanto queda el centro de salud más cercano</w:t>
      </w:r>
      <w:r w:rsidR="00AA6C74">
        <w:rPr>
          <w:rFonts w:ascii="Calibri" w:hAnsi="Calibri"/>
          <w:sz w:val="20"/>
        </w:rPr>
        <w:t>.</w:t>
      </w:r>
    </w:p>
    <w:p w14:paraId="31F92F1A" w14:textId="77777777" w:rsidR="00097C4B" w:rsidRDefault="002805BA" w:rsidP="00AA6C74">
      <w:pPr>
        <w:pStyle w:val="Textopredeterminad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 dispone </w:t>
      </w:r>
      <w:r w:rsidR="00097C4B">
        <w:rPr>
          <w:rFonts w:ascii="Calibri" w:hAnsi="Calibri"/>
          <w:sz w:val="20"/>
        </w:rPr>
        <w:t xml:space="preserve"> de una segunda vivienda</w:t>
      </w:r>
      <w:r>
        <w:rPr>
          <w:rFonts w:ascii="Calibri" w:hAnsi="Calibri"/>
          <w:sz w:val="20"/>
        </w:rPr>
        <w:t xml:space="preserve">, describa el </w:t>
      </w:r>
      <w:r w:rsidR="002F0897">
        <w:rPr>
          <w:rFonts w:ascii="Calibri" w:hAnsi="Calibri"/>
          <w:sz w:val="20"/>
        </w:rPr>
        <w:t>lugar</w:t>
      </w:r>
      <w:r w:rsidR="00097C4B">
        <w:rPr>
          <w:rFonts w:ascii="Calibri" w:hAnsi="Calibri"/>
          <w:sz w:val="20"/>
        </w:rPr>
        <w:t xml:space="preserve"> y en que periodos de tiempo la habitan.</w:t>
      </w:r>
      <w:r w:rsidR="00C02C8C" w:rsidRPr="00C02C8C">
        <w:rPr>
          <w:rFonts w:ascii="Calibri" w:hAnsi="Calibri"/>
          <w:sz w:val="20"/>
        </w:rPr>
        <w:t xml:space="preserve"> </w:t>
      </w:r>
    </w:p>
    <w:p w14:paraId="3F90C4E0" w14:textId="77777777" w:rsidR="002F0897" w:rsidRPr="002F0897" w:rsidRDefault="002F0897" w:rsidP="005F1385">
      <w:pPr>
        <w:pStyle w:val="Textopredeterminado"/>
        <w:rPr>
          <w:rFonts w:ascii="Rockwell Condensed" w:hAnsi="Rockwell Condensed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F0897" w:rsidRPr="00C40202" w14:paraId="61BDBEF2" w14:textId="77777777" w:rsidTr="002F08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8ED8" w14:textId="77777777" w:rsidR="002F0897" w:rsidRPr="002F0897" w:rsidRDefault="007F25E8" w:rsidP="004B6569">
            <w:pPr>
              <w:pStyle w:val="Textopredeterminado"/>
              <w:jc w:val="both"/>
              <w:rPr>
                <w:rFonts w:ascii="Calibri" w:hAnsi="Calibri"/>
                <w:b/>
                <w:color w:val="0000FF"/>
                <w:sz w:val="20"/>
              </w:rPr>
            </w:pPr>
            <w:r w:rsidRPr="002F0897">
              <w:rPr>
                <w:rFonts w:ascii="Calibri" w:hAnsi="Calibri"/>
                <w:b/>
                <w:color w:val="0000FF"/>
                <w:sz w:val="20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r w:rsidR="002F0897" w:rsidRPr="002F0897">
              <w:rPr>
                <w:rFonts w:ascii="Calibri" w:hAnsi="Calibri"/>
                <w:b/>
                <w:color w:val="0000FF"/>
                <w:sz w:val="20"/>
              </w:rPr>
              <w:instrText xml:space="preserve"> FORMTEXT </w:instrText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  <w:fldChar w:fldCharType="separate"/>
            </w:r>
            <w:r w:rsidR="002F0897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2F0897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2F0897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2F0897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2F0897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  <w:fldChar w:fldCharType="end"/>
            </w:r>
          </w:p>
        </w:tc>
      </w:tr>
      <w:tr w:rsidR="002F0897" w:rsidRPr="00C40202" w14:paraId="5EBA1050" w14:textId="77777777" w:rsidTr="002F08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8E2" w14:textId="77777777" w:rsidR="002F0897" w:rsidRPr="002F0897" w:rsidRDefault="007F25E8" w:rsidP="004B6569">
            <w:pPr>
              <w:pStyle w:val="Textopredeterminado"/>
              <w:jc w:val="both"/>
              <w:rPr>
                <w:rFonts w:ascii="Calibri" w:hAnsi="Calibri"/>
                <w:b/>
                <w:color w:val="0000FF"/>
                <w:sz w:val="20"/>
              </w:rPr>
            </w:pPr>
            <w:r w:rsidRPr="002F0897">
              <w:rPr>
                <w:rFonts w:ascii="Calibri" w:hAnsi="Calibri"/>
                <w:b/>
                <w:color w:val="0000FF"/>
                <w:sz w:val="20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r w:rsidR="002F0897" w:rsidRPr="002F0897">
              <w:rPr>
                <w:rFonts w:ascii="Calibri" w:hAnsi="Calibri"/>
                <w:b/>
                <w:color w:val="0000FF"/>
                <w:sz w:val="20"/>
              </w:rPr>
              <w:instrText xml:space="preserve"> FORMTEXT </w:instrText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  <w:fldChar w:fldCharType="separate"/>
            </w:r>
            <w:r w:rsidR="002F0897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2F0897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2F0897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2F0897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2F0897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  <w:fldChar w:fldCharType="end"/>
            </w:r>
          </w:p>
        </w:tc>
      </w:tr>
      <w:tr w:rsidR="002F0897" w:rsidRPr="00C40202" w14:paraId="54DF0F8D" w14:textId="77777777" w:rsidTr="002F08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C194" w14:textId="77777777" w:rsidR="002F0897" w:rsidRPr="002F0897" w:rsidRDefault="007F25E8" w:rsidP="004B6569">
            <w:pPr>
              <w:pStyle w:val="Textopredeterminado"/>
              <w:jc w:val="both"/>
              <w:rPr>
                <w:rFonts w:ascii="Calibri" w:hAnsi="Calibri"/>
                <w:b/>
                <w:color w:val="0000FF"/>
                <w:sz w:val="20"/>
              </w:rPr>
            </w:pPr>
            <w:r w:rsidRPr="002F0897">
              <w:rPr>
                <w:rFonts w:ascii="Calibri" w:hAnsi="Calibri"/>
                <w:b/>
                <w:color w:val="0000FF"/>
                <w:sz w:val="20"/>
              </w:rPr>
              <w:lastRenderedPageBreak/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r w:rsidR="002F0897" w:rsidRPr="002F0897">
              <w:rPr>
                <w:rFonts w:ascii="Calibri" w:hAnsi="Calibri"/>
                <w:b/>
                <w:color w:val="0000FF"/>
                <w:sz w:val="20"/>
              </w:rPr>
              <w:instrText xml:space="preserve"> FORMTEXT </w:instrText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  <w:fldChar w:fldCharType="separate"/>
            </w:r>
            <w:r w:rsidR="002F0897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2F0897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2F0897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2F0897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2F0897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  <w:fldChar w:fldCharType="end"/>
            </w:r>
          </w:p>
        </w:tc>
      </w:tr>
    </w:tbl>
    <w:p w14:paraId="0C646453" w14:textId="77777777" w:rsidR="0069593D" w:rsidRDefault="0069593D">
      <w:pPr>
        <w:pStyle w:val="Textopredeterminado"/>
        <w:rPr>
          <w:rFonts w:ascii="Rockwell Condensed" w:hAnsi="Rockwell Condensed"/>
          <w:u w:val="single"/>
        </w:rPr>
      </w:pPr>
    </w:p>
    <w:p w14:paraId="02697E4D" w14:textId="77777777" w:rsidR="005F1385" w:rsidRDefault="005F1385" w:rsidP="005F1385">
      <w:pPr>
        <w:pStyle w:val="Textopredeterminado"/>
        <w:rPr>
          <w:rFonts w:ascii="Calibri" w:hAnsi="Calibri"/>
          <w:sz w:val="20"/>
          <w:u w:val="single"/>
        </w:rPr>
      </w:pPr>
      <w:r>
        <w:rPr>
          <w:rFonts w:ascii="Rockwell Condensed" w:hAnsi="Rockwell Condensed"/>
          <w:u w:val="single"/>
        </w:rPr>
        <w:t xml:space="preserve">5.- </w:t>
      </w:r>
      <w:r w:rsidRPr="005E1635">
        <w:rPr>
          <w:rFonts w:ascii="Rockwell Condensed" w:hAnsi="Rockwell Condensed"/>
          <w:color w:val="0000FF"/>
          <w:u w:val="single"/>
        </w:rPr>
        <w:t>OTROS DATOS DE INTERES</w:t>
      </w:r>
      <w:r w:rsidR="00097C4B">
        <w:rPr>
          <w:rFonts w:ascii="Rockwell Condensed" w:hAnsi="Rockwell Condensed"/>
          <w:u w:val="single"/>
        </w:rPr>
        <w:t>:</w:t>
      </w:r>
    </w:p>
    <w:p w14:paraId="241F01A7" w14:textId="77777777" w:rsidR="00097C4B" w:rsidRPr="003947C0" w:rsidRDefault="00097C4B" w:rsidP="00AA6C74">
      <w:pPr>
        <w:pStyle w:val="Textopredeterminad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>Años de vida en común;</w:t>
      </w:r>
      <w:r w:rsidR="003947C0">
        <w:rPr>
          <w:rFonts w:ascii="Calibri" w:hAnsi="Calibri"/>
          <w:sz w:val="20"/>
        </w:rPr>
        <w:t xml:space="preserve"> Cuantos años llevan de vida en común y si lo han hecho ininterrumpidamente.</w:t>
      </w:r>
    </w:p>
    <w:p w14:paraId="548F278E" w14:textId="77777777" w:rsidR="00097C4B" w:rsidRPr="003947C0" w:rsidRDefault="00097C4B" w:rsidP="00AA6C74">
      <w:pPr>
        <w:pStyle w:val="Textopredeterminad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>Incidencias  y salud</w:t>
      </w:r>
      <w:r w:rsidR="00E37213">
        <w:rPr>
          <w:rFonts w:ascii="Calibri" w:hAnsi="Calibri"/>
          <w:sz w:val="20"/>
          <w:u w:val="single"/>
        </w:rPr>
        <w:t xml:space="preserve">: </w:t>
      </w:r>
      <w:r w:rsidR="00E37213">
        <w:rPr>
          <w:rFonts w:ascii="Calibri" w:hAnsi="Calibri"/>
          <w:sz w:val="20"/>
        </w:rPr>
        <w:t>indicar</w:t>
      </w:r>
      <w:r w:rsidR="003947C0">
        <w:rPr>
          <w:rFonts w:ascii="Calibri" w:hAnsi="Calibri"/>
          <w:sz w:val="20"/>
        </w:rPr>
        <w:t xml:space="preserve"> si tienen enfermedades invalidantes para la acogida de niños y si existe alguna incidencia con menores, bien judicialmente o bien ante la Xunta de Galicia.</w:t>
      </w:r>
    </w:p>
    <w:p w14:paraId="12ED52CC" w14:textId="77777777" w:rsidR="00097C4B" w:rsidRPr="003947C0" w:rsidRDefault="00097C4B" w:rsidP="00AA6C74">
      <w:pPr>
        <w:pStyle w:val="Textopredeterminad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>Entorno familiar:</w:t>
      </w:r>
      <w:r w:rsidR="003947C0">
        <w:rPr>
          <w:rFonts w:ascii="Calibri" w:hAnsi="Calibri"/>
          <w:sz w:val="20"/>
        </w:rPr>
        <w:t xml:space="preserve"> Si tienen familia cerca, a que tronco familiar pertenece, y si pueden colaborar en la acogida</w:t>
      </w:r>
    </w:p>
    <w:p w14:paraId="358E1847" w14:textId="77777777" w:rsidR="00097C4B" w:rsidRDefault="003947C0" w:rsidP="00AA6C74">
      <w:pPr>
        <w:pStyle w:val="Textopredeterminad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>Cuando decidieron la acogida</w:t>
      </w:r>
      <w:r>
        <w:rPr>
          <w:rFonts w:ascii="Calibri" w:hAnsi="Calibri"/>
          <w:sz w:val="20"/>
        </w:rPr>
        <w:t xml:space="preserve"> y si ésta es aceptada por toda la familia</w:t>
      </w:r>
      <w:r w:rsidR="005A3289">
        <w:rPr>
          <w:rFonts w:ascii="Calibri" w:hAnsi="Calibri"/>
          <w:sz w:val="20"/>
        </w:rPr>
        <w:t>.</w:t>
      </w:r>
    </w:p>
    <w:p w14:paraId="2746302A" w14:textId="77777777" w:rsidR="005A3289" w:rsidRPr="003947C0" w:rsidRDefault="005A3289" w:rsidP="00AA6C74">
      <w:pPr>
        <w:pStyle w:val="Textopredeterminado"/>
        <w:jc w:val="both"/>
        <w:rPr>
          <w:rFonts w:ascii="Calibri" w:hAnsi="Calibri"/>
          <w:sz w:val="20"/>
        </w:rPr>
      </w:pPr>
      <w:r w:rsidRPr="005A3289">
        <w:rPr>
          <w:rFonts w:ascii="Calibri" w:hAnsi="Calibri"/>
          <w:sz w:val="20"/>
          <w:u w:val="single"/>
        </w:rPr>
        <w:t>Si ha participado en otro tipo de acogida de menores</w:t>
      </w:r>
      <w:r>
        <w:rPr>
          <w:rFonts w:ascii="Calibri" w:hAnsi="Calibri"/>
          <w:sz w:val="20"/>
        </w:rPr>
        <w:t xml:space="preserve"> y su experiencia</w:t>
      </w:r>
    </w:p>
    <w:p w14:paraId="4AB282F7" w14:textId="77777777" w:rsidR="00001EC2" w:rsidRDefault="00097C4B" w:rsidP="00AA6C74">
      <w:pPr>
        <w:pStyle w:val="Textopredeterminad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>Las razones por las que</w:t>
      </w:r>
      <w:r w:rsidR="003947C0">
        <w:rPr>
          <w:rFonts w:ascii="Calibri" w:hAnsi="Calibri"/>
          <w:sz w:val="20"/>
          <w:u w:val="single"/>
        </w:rPr>
        <w:t xml:space="preserve"> quieren acoger</w:t>
      </w:r>
      <w:r w:rsidR="003947C0">
        <w:rPr>
          <w:rFonts w:ascii="Calibri" w:hAnsi="Calibri"/>
          <w:sz w:val="20"/>
        </w:rPr>
        <w:t xml:space="preserve"> a un niño afectado por la radiación de </w:t>
      </w:r>
      <w:r w:rsidR="008A5B8B">
        <w:rPr>
          <w:rFonts w:ascii="Calibri" w:hAnsi="Calibri"/>
          <w:sz w:val="20"/>
        </w:rPr>
        <w:t>Chernóbyl</w:t>
      </w:r>
      <w:r w:rsidR="003947C0">
        <w:rPr>
          <w:rFonts w:ascii="Calibri" w:hAnsi="Calibri"/>
          <w:sz w:val="20"/>
        </w:rPr>
        <w:t xml:space="preserve"> </w:t>
      </w:r>
    </w:p>
    <w:p w14:paraId="3D57110D" w14:textId="77777777" w:rsidR="00001EC2" w:rsidRPr="003947C0" w:rsidRDefault="00001EC2" w:rsidP="00AA6C74">
      <w:pPr>
        <w:pStyle w:val="Textopredeterminado"/>
        <w:jc w:val="both"/>
        <w:rPr>
          <w:rFonts w:ascii="Calibri" w:hAnsi="Calibri"/>
          <w:sz w:val="20"/>
        </w:rPr>
      </w:pPr>
      <w:r w:rsidRPr="00001EC2">
        <w:rPr>
          <w:rFonts w:ascii="Calibri" w:hAnsi="Calibri"/>
          <w:sz w:val="20"/>
          <w:u w:val="single"/>
        </w:rPr>
        <w:t>P</w:t>
      </w:r>
      <w:r w:rsidR="003947C0" w:rsidRPr="00001EC2">
        <w:rPr>
          <w:rFonts w:ascii="Calibri" w:hAnsi="Calibri"/>
          <w:sz w:val="20"/>
          <w:u w:val="single"/>
        </w:rPr>
        <w:t>referencia del sexo y edad</w:t>
      </w:r>
      <w:r>
        <w:rPr>
          <w:rFonts w:ascii="Calibri" w:hAnsi="Calibri"/>
          <w:sz w:val="20"/>
        </w:rPr>
        <w:t xml:space="preserve"> aproximada del menor que desea acoger</w:t>
      </w:r>
      <w:r w:rsidR="003947C0">
        <w:rPr>
          <w:rFonts w:ascii="Calibri" w:hAnsi="Calibri"/>
          <w:sz w:val="20"/>
        </w:rPr>
        <w:t>.</w:t>
      </w:r>
    </w:p>
    <w:p w14:paraId="5035F8F6" w14:textId="77777777" w:rsidR="003947C0" w:rsidRDefault="003947C0" w:rsidP="00AA6C74">
      <w:pPr>
        <w:pStyle w:val="Textopredeterminad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>Lugar donde piensan pasar sus vacaciones:</w:t>
      </w:r>
      <w:r>
        <w:rPr>
          <w:rFonts w:ascii="Calibri" w:hAnsi="Calibri"/>
          <w:sz w:val="20"/>
        </w:rPr>
        <w:t xml:space="preserve"> Si queda cerca, si es en Galicia o en el resto de España y duración.</w:t>
      </w:r>
    </w:p>
    <w:p w14:paraId="419CDC05" w14:textId="77777777" w:rsidR="003947C0" w:rsidRDefault="003947C0" w:rsidP="00AA6C74">
      <w:pPr>
        <w:pStyle w:val="Textopredeterminado"/>
        <w:jc w:val="both"/>
        <w:rPr>
          <w:rFonts w:ascii="Calibri" w:hAnsi="Calibri"/>
          <w:sz w:val="20"/>
        </w:rPr>
      </w:pPr>
      <w:r w:rsidRPr="0004637A">
        <w:rPr>
          <w:rFonts w:ascii="Calibri" w:hAnsi="Calibri"/>
          <w:sz w:val="20"/>
          <w:u w:val="single"/>
        </w:rPr>
        <w:t>C</w:t>
      </w:r>
      <w:r w:rsidR="002565CF">
        <w:rPr>
          <w:rFonts w:ascii="Calibri" w:hAnsi="Calibri"/>
          <w:sz w:val="20"/>
          <w:u w:val="single"/>
        </w:rPr>
        <w:t>ó</w:t>
      </w:r>
      <w:r w:rsidRPr="0004637A">
        <w:rPr>
          <w:rFonts w:ascii="Calibri" w:hAnsi="Calibri"/>
          <w:sz w:val="20"/>
          <w:u w:val="single"/>
        </w:rPr>
        <w:t>mo han conocido la labor humanitaria de nuestra Asociaci</w:t>
      </w:r>
      <w:r w:rsidR="0004637A" w:rsidRPr="0004637A">
        <w:rPr>
          <w:rFonts w:ascii="Calibri" w:hAnsi="Calibri"/>
          <w:sz w:val="20"/>
          <w:u w:val="single"/>
        </w:rPr>
        <w:t>ón</w:t>
      </w:r>
      <w:r w:rsidR="0004637A">
        <w:rPr>
          <w:rFonts w:ascii="Calibri" w:hAnsi="Calibri"/>
          <w:sz w:val="20"/>
        </w:rPr>
        <w:t xml:space="preserve">: Por </w:t>
      </w:r>
      <w:r w:rsidR="00E37213">
        <w:rPr>
          <w:rFonts w:ascii="Calibri" w:hAnsi="Calibri"/>
          <w:sz w:val="20"/>
        </w:rPr>
        <w:t>algún</w:t>
      </w:r>
      <w:r w:rsidR="0004637A">
        <w:rPr>
          <w:rFonts w:ascii="Calibri" w:hAnsi="Calibri"/>
          <w:sz w:val="20"/>
        </w:rPr>
        <w:t xml:space="preserve"> medio o familia acogedora.</w:t>
      </w:r>
    </w:p>
    <w:p w14:paraId="39B17FD0" w14:textId="77777777" w:rsidR="0004637A" w:rsidRPr="003947C0" w:rsidRDefault="0004637A" w:rsidP="00AA6C74">
      <w:pPr>
        <w:pStyle w:val="Textopredeterminado"/>
        <w:jc w:val="both"/>
        <w:rPr>
          <w:rFonts w:ascii="Calibri" w:hAnsi="Calibri"/>
          <w:sz w:val="20"/>
        </w:rPr>
      </w:pPr>
      <w:r w:rsidRPr="0004637A">
        <w:rPr>
          <w:rFonts w:ascii="Calibri" w:hAnsi="Calibri"/>
          <w:sz w:val="20"/>
          <w:u w:val="single"/>
        </w:rPr>
        <w:t>Aficiones y tiempo libre</w:t>
      </w:r>
      <w:r>
        <w:rPr>
          <w:rFonts w:ascii="Calibri" w:hAnsi="Calibri"/>
          <w:sz w:val="20"/>
        </w:rPr>
        <w:t>: Si es que tienen.</w:t>
      </w:r>
    </w:p>
    <w:p w14:paraId="698119CA" w14:textId="77777777" w:rsidR="005F1385" w:rsidRDefault="005F1385" w:rsidP="005F1385">
      <w:pPr>
        <w:pStyle w:val="Textopredeterminado"/>
        <w:rPr>
          <w:rFonts w:ascii="Rockwell Condensed" w:hAnsi="Rockwell Condensed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43F45" w:rsidRPr="00C40202" w14:paraId="2F47A811" w14:textId="77777777" w:rsidTr="00C40202">
        <w:tc>
          <w:tcPr>
            <w:tcW w:w="9072" w:type="dxa"/>
          </w:tcPr>
          <w:bookmarkStart w:id="29" w:name="Texto434"/>
          <w:p w14:paraId="18C74250" w14:textId="77777777" w:rsidR="00A43F45" w:rsidRPr="00C40202" w:rsidRDefault="007F25E8" w:rsidP="00C40202">
            <w:pPr>
              <w:pStyle w:val="Textopredeterminado"/>
              <w:jc w:val="both"/>
              <w:rPr>
                <w:rFonts w:ascii="Calibri" w:hAnsi="Calibri"/>
                <w:color w:val="0000FF"/>
                <w:sz w:val="20"/>
              </w:rPr>
            </w:pPr>
            <w:r w:rsidRPr="00C40202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Texto434"/>
                  <w:enabled/>
                  <w:calcOnExit w:val="0"/>
                  <w:statusText w:type="text" w:val="&lt;Escriba aqui&gt;"/>
                  <w:textInput/>
                </w:ffData>
              </w:fldChar>
            </w:r>
            <w:r w:rsidR="0084407D" w:rsidRPr="00C40202">
              <w:rPr>
                <w:rFonts w:ascii="Calibri" w:hAnsi="Calibri"/>
                <w:color w:val="0000FF"/>
                <w:sz w:val="20"/>
              </w:rPr>
              <w:instrText xml:space="preserve"> FORMTEXT </w:instrText>
            </w:r>
            <w:r w:rsidRPr="00C40202">
              <w:rPr>
                <w:rFonts w:ascii="Calibri" w:hAnsi="Calibri"/>
                <w:color w:val="0000FF"/>
                <w:sz w:val="20"/>
              </w:rPr>
            </w:r>
            <w:r w:rsidRPr="00C40202">
              <w:rPr>
                <w:rFonts w:ascii="Calibri" w:hAnsi="Calibri"/>
                <w:color w:val="0000FF"/>
                <w:sz w:val="20"/>
              </w:rPr>
              <w:fldChar w:fldCharType="separate"/>
            </w:r>
            <w:r w:rsidR="0084407D" w:rsidRPr="00C40202">
              <w:rPr>
                <w:rFonts w:ascii="Calibri" w:hAnsi="Calibri"/>
                <w:noProof/>
                <w:color w:val="0000FF"/>
                <w:sz w:val="20"/>
              </w:rPr>
              <w:t> </w:t>
            </w:r>
            <w:r w:rsidR="0084407D" w:rsidRPr="00C40202">
              <w:rPr>
                <w:rFonts w:ascii="Calibri" w:hAnsi="Calibri"/>
                <w:noProof/>
                <w:color w:val="0000FF"/>
                <w:sz w:val="20"/>
              </w:rPr>
              <w:t> </w:t>
            </w:r>
            <w:r w:rsidR="0084407D" w:rsidRPr="00C40202">
              <w:rPr>
                <w:rFonts w:ascii="Calibri" w:hAnsi="Calibri"/>
                <w:noProof/>
                <w:color w:val="0000FF"/>
                <w:sz w:val="20"/>
              </w:rPr>
              <w:t> </w:t>
            </w:r>
            <w:r w:rsidR="0084407D" w:rsidRPr="00C40202">
              <w:rPr>
                <w:rFonts w:ascii="Calibri" w:hAnsi="Calibri"/>
                <w:noProof/>
                <w:color w:val="0000FF"/>
                <w:sz w:val="20"/>
              </w:rPr>
              <w:t> </w:t>
            </w:r>
            <w:r w:rsidR="0084407D" w:rsidRPr="00C40202">
              <w:rPr>
                <w:rFonts w:ascii="Calibri" w:hAnsi="Calibri"/>
                <w:noProof/>
                <w:color w:val="0000FF"/>
                <w:sz w:val="20"/>
              </w:rPr>
              <w:t> </w:t>
            </w:r>
            <w:r w:rsidRPr="00C40202">
              <w:rPr>
                <w:rFonts w:ascii="Calibri" w:hAnsi="Calibri"/>
                <w:color w:val="0000FF"/>
                <w:sz w:val="20"/>
              </w:rPr>
              <w:fldChar w:fldCharType="end"/>
            </w:r>
            <w:bookmarkEnd w:id="29"/>
          </w:p>
        </w:tc>
      </w:tr>
      <w:tr w:rsidR="00AA6C74" w:rsidRPr="00C40202" w14:paraId="15E3AED6" w14:textId="77777777" w:rsidTr="0072066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612" w14:textId="77777777" w:rsidR="00AA6C74" w:rsidRPr="002F0897" w:rsidRDefault="007F25E8" w:rsidP="00720667">
            <w:pPr>
              <w:pStyle w:val="Textopredeterminado"/>
              <w:jc w:val="both"/>
              <w:rPr>
                <w:rFonts w:ascii="Calibri" w:hAnsi="Calibri"/>
                <w:b/>
                <w:color w:val="0000FF"/>
                <w:sz w:val="20"/>
              </w:rPr>
            </w:pPr>
            <w:r w:rsidRPr="002F0897">
              <w:rPr>
                <w:rFonts w:ascii="Calibri" w:hAnsi="Calibri"/>
                <w:b/>
                <w:color w:val="0000FF"/>
                <w:sz w:val="20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instrText xml:space="preserve"> FORMTEXT </w:instrText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  <w:fldChar w:fldCharType="separate"/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  <w:fldChar w:fldCharType="end"/>
            </w:r>
          </w:p>
        </w:tc>
      </w:tr>
      <w:tr w:rsidR="00AA6C74" w:rsidRPr="00C40202" w14:paraId="3AF84C30" w14:textId="77777777" w:rsidTr="0072066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099A" w14:textId="77777777" w:rsidR="00AA6C74" w:rsidRPr="002F0897" w:rsidRDefault="007F25E8" w:rsidP="00720667">
            <w:pPr>
              <w:pStyle w:val="Textopredeterminado"/>
              <w:jc w:val="both"/>
              <w:rPr>
                <w:rFonts w:ascii="Calibri" w:hAnsi="Calibri"/>
                <w:b/>
                <w:color w:val="0000FF"/>
                <w:sz w:val="20"/>
              </w:rPr>
            </w:pPr>
            <w:r w:rsidRPr="002F0897">
              <w:rPr>
                <w:rFonts w:ascii="Calibri" w:hAnsi="Calibri"/>
                <w:b/>
                <w:color w:val="0000FF"/>
                <w:sz w:val="20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instrText xml:space="preserve"> FORMTEXT </w:instrText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  <w:fldChar w:fldCharType="separate"/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  <w:fldChar w:fldCharType="end"/>
            </w:r>
          </w:p>
        </w:tc>
      </w:tr>
      <w:tr w:rsidR="00AA6C74" w:rsidRPr="00C40202" w14:paraId="38680AA0" w14:textId="77777777" w:rsidTr="0072066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ED9" w14:textId="77777777" w:rsidR="00AA6C74" w:rsidRPr="002F0897" w:rsidRDefault="007F25E8" w:rsidP="00720667">
            <w:pPr>
              <w:pStyle w:val="Textopredeterminado"/>
              <w:jc w:val="both"/>
              <w:rPr>
                <w:rFonts w:ascii="Calibri" w:hAnsi="Calibri"/>
                <w:b/>
                <w:color w:val="0000FF"/>
                <w:sz w:val="20"/>
              </w:rPr>
            </w:pPr>
            <w:r w:rsidRPr="002F0897">
              <w:rPr>
                <w:rFonts w:ascii="Calibri" w:hAnsi="Calibri"/>
                <w:b/>
                <w:color w:val="0000FF"/>
                <w:sz w:val="20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instrText xml:space="preserve"> FORMTEXT </w:instrText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  <w:fldChar w:fldCharType="separate"/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  <w:fldChar w:fldCharType="end"/>
            </w:r>
          </w:p>
        </w:tc>
      </w:tr>
      <w:tr w:rsidR="00AA6C74" w:rsidRPr="00C40202" w14:paraId="7E01D5E2" w14:textId="77777777" w:rsidTr="0072066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7644" w14:textId="77777777" w:rsidR="00AA6C74" w:rsidRPr="002F0897" w:rsidRDefault="007F25E8" w:rsidP="00720667">
            <w:pPr>
              <w:pStyle w:val="Textopredeterminado"/>
              <w:jc w:val="both"/>
              <w:rPr>
                <w:rFonts w:ascii="Calibri" w:hAnsi="Calibri"/>
                <w:b/>
                <w:color w:val="0000FF"/>
                <w:sz w:val="20"/>
              </w:rPr>
            </w:pPr>
            <w:r w:rsidRPr="002F0897">
              <w:rPr>
                <w:rFonts w:ascii="Calibri" w:hAnsi="Calibri"/>
                <w:b/>
                <w:color w:val="0000FF"/>
                <w:sz w:val="20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instrText xml:space="preserve"> FORMTEXT </w:instrText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  <w:fldChar w:fldCharType="separate"/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="00AA6C74" w:rsidRPr="002F0897">
              <w:rPr>
                <w:rFonts w:ascii="Calibri" w:hAnsi="Calibri"/>
                <w:b/>
                <w:color w:val="0000FF"/>
                <w:sz w:val="20"/>
              </w:rPr>
              <w:t> </w:t>
            </w:r>
            <w:r w:rsidRPr="002F0897">
              <w:rPr>
                <w:rFonts w:ascii="Calibri" w:hAnsi="Calibri"/>
                <w:b/>
                <w:color w:val="0000FF"/>
                <w:sz w:val="20"/>
              </w:rPr>
              <w:fldChar w:fldCharType="end"/>
            </w:r>
          </w:p>
        </w:tc>
      </w:tr>
    </w:tbl>
    <w:p w14:paraId="27772E5F" w14:textId="77777777" w:rsidR="00AA6C74" w:rsidRDefault="00AA6C74" w:rsidP="00AA6C74">
      <w:pPr>
        <w:pStyle w:val="Textopredeterminado"/>
        <w:rPr>
          <w:rFonts w:ascii="Rockwell Condensed" w:hAnsi="Rockwell Condensed"/>
          <w:u w:val="single"/>
        </w:rPr>
      </w:pPr>
    </w:p>
    <w:p w14:paraId="223AC250" w14:textId="77777777" w:rsidR="005F1385" w:rsidRDefault="005F1385">
      <w:pPr>
        <w:pStyle w:val="Textopredeterminado"/>
        <w:rPr>
          <w:rFonts w:ascii="Rockwell Condensed" w:hAnsi="Rockwell Condensed"/>
          <w:u w:val="single"/>
        </w:rPr>
      </w:pPr>
    </w:p>
    <w:p w14:paraId="433D3BB2" w14:textId="77777777" w:rsidR="00CE2655" w:rsidRPr="00CE2655" w:rsidRDefault="008A5B8B" w:rsidP="00AA6C74">
      <w:pPr>
        <w:pStyle w:val="Textopredeterminado"/>
        <w:jc w:val="both"/>
        <w:rPr>
          <w:rFonts w:ascii="Calibri" w:hAnsi="Calibri"/>
        </w:rPr>
      </w:pPr>
      <w:r>
        <w:rPr>
          <w:rFonts w:ascii="Calibri" w:hAnsi="Calibri"/>
          <w:sz w:val="20"/>
        </w:rPr>
        <w:t>Una vez cu</w:t>
      </w:r>
      <w:r w:rsidR="00AA6C74">
        <w:rPr>
          <w:rFonts w:ascii="Calibri" w:hAnsi="Calibri"/>
          <w:sz w:val="20"/>
        </w:rPr>
        <w:t xml:space="preserve">bierto </w:t>
      </w:r>
      <w:r w:rsidR="00CE2655">
        <w:rPr>
          <w:rFonts w:ascii="Calibri" w:hAnsi="Calibri"/>
          <w:sz w:val="20"/>
        </w:rPr>
        <w:t>los datos</w:t>
      </w:r>
      <w:r w:rsidR="00AA6C74">
        <w:rPr>
          <w:rFonts w:ascii="Calibri" w:hAnsi="Calibri"/>
          <w:sz w:val="20"/>
        </w:rPr>
        <w:t xml:space="preserve"> de esta declaración</w:t>
      </w:r>
      <w:r>
        <w:rPr>
          <w:rFonts w:ascii="Calibri" w:hAnsi="Calibri"/>
          <w:sz w:val="20"/>
        </w:rPr>
        <w:t xml:space="preserve"> </w:t>
      </w:r>
      <w:r w:rsidR="00AA6C74">
        <w:rPr>
          <w:rFonts w:ascii="Calibri" w:hAnsi="Calibri"/>
          <w:sz w:val="20"/>
        </w:rPr>
        <w:t xml:space="preserve">de la forma mas amplia posible,  envíenla a esta Asociación por correo electrónico en </w:t>
      </w:r>
      <w:r w:rsidR="004B6569">
        <w:rPr>
          <w:rFonts w:ascii="Calibri" w:hAnsi="Calibri"/>
          <w:sz w:val="20"/>
        </w:rPr>
        <w:t xml:space="preserve"> </w:t>
      </w:r>
      <w:r w:rsidR="00AA6C74">
        <w:rPr>
          <w:rFonts w:ascii="Calibri" w:hAnsi="Calibri"/>
          <w:sz w:val="20"/>
        </w:rPr>
        <w:t xml:space="preserve">archivo adjunto, </w:t>
      </w:r>
      <w:r w:rsidR="00CE2655" w:rsidRPr="00CE2655">
        <w:rPr>
          <w:rFonts w:ascii="Calibri" w:hAnsi="Calibri"/>
          <w:sz w:val="20"/>
        </w:rPr>
        <w:t>a</w:t>
      </w:r>
      <w:r w:rsidR="00AA6C74">
        <w:rPr>
          <w:rFonts w:ascii="Calibri" w:hAnsi="Calibri"/>
          <w:sz w:val="20"/>
        </w:rPr>
        <w:t>l  e-mail</w:t>
      </w:r>
      <w:r w:rsidR="00CE2655" w:rsidRPr="00CE2655">
        <w:rPr>
          <w:rFonts w:ascii="Calibri" w:hAnsi="Calibri"/>
          <w:sz w:val="20"/>
        </w:rPr>
        <w:t xml:space="preserve">  </w:t>
      </w:r>
      <w:hyperlink r:id="rId8" w:history="1">
        <w:r w:rsidR="00CE2655" w:rsidRPr="00CE2655">
          <w:rPr>
            <w:rStyle w:val="Hyperlink"/>
            <w:rFonts w:ascii="Calibri" w:hAnsi="Calibri"/>
            <w:sz w:val="20"/>
          </w:rPr>
          <w:t>asociacion.ledicia.cativa@gmail.com</w:t>
        </w:r>
      </w:hyperlink>
    </w:p>
    <w:p w14:paraId="1F280431" w14:textId="77777777" w:rsidR="005079E3" w:rsidRDefault="00CE2655" w:rsidP="00AA6C74">
      <w:pPr>
        <w:pStyle w:val="Textopredeterminad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</w:t>
      </w:r>
    </w:p>
    <w:p w14:paraId="5D358E30" w14:textId="77777777" w:rsidR="00CE2655" w:rsidRDefault="00CE2655" w:rsidP="00AA6C74">
      <w:pPr>
        <w:pStyle w:val="Textopredeterminado"/>
        <w:jc w:val="both"/>
        <w:rPr>
          <w:rFonts w:ascii="Calibri" w:hAnsi="Calibri"/>
          <w:sz w:val="20"/>
        </w:rPr>
      </w:pPr>
    </w:p>
    <w:p w14:paraId="6A9C9EBA" w14:textId="77777777" w:rsidR="00CE2655" w:rsidRPr="00CE2655" w:rsidRDefault="00CE2655" w:rsidP="00AA6C74">
      <w:pPr>
        <w:pStyle w:val="Textopredeterminado"/>
        <w:jc w:val="both"/>
        <w:rPr>
          <w:rFonts w:ascii="Calibri" w:hAnsi="Calibri"/>
          <w:sz w:val="20"/>
        </w:rPr>
      </w:pPr>
    </w:p>
    <w:p w14:paraId="158236DD" w14:textId="77777777" w:rsidR="0073712F" w:rsidRPr="0073712F" w:rsidRDefault="00E37213" w:rsidP="0073712F">
      <w:pPr>
        <w:jc w:val="both"/>
        <w:rPr>
          <w:rFonts w:ascii="Calibri" w:hAnsi="Calibri" w:cs="Calibri"/>
        </w:rPr>
      </w:pPr>
      <w:r w:rsidRPr="005E1635">
        <w:rPr>
          <w:b/>
          <w:color w:val="FF0000"/>
          <w:sz w:val="16"/>
          <w:u w:val="single"/>
        </w:rPr>
        <w:t>NOTA</w:t>
      </w:r>
      <w:r w:rsidRPr="005E1635">
        <w:rPr>
          <w:b/>
          <w:color w:val="FF0000"/>
          <w:sz w:val="16"/>
        </w:rPr>
        <w:t>:</w:t>
      </w:r>
      <w:r w:rsidR="005079E3">
        <w:rPr>
          <w:b/>
          <w:sz w:val="16"/>
        </w:rPr>
        <w:t xml:space="preserve"> </w:t>
      </w:r>
      <w:r w:rsidR="0073712F" w:rsidRPr="0073712F">
        <w:rPr>
          <w:rFonts w:ascii="Calibri" w:hAnsi="Calibri" w:cs="Calibri"/>
        </w:rPr>
        <w:t>De acuerdo con la Ley Orgánica 15/99 de Protección de Datos de carácter personal</w:t>
      </w:r>
      <w:r w:rsidR="0073712F" w:rsidRPr="0073712F">
        <w:rPr>
          <w:rFonts w:ascii="Calibri" w:hAnsi="Calibri" w:cs="Calibri"/>
          <w:b/>
        </w:rPr>
        <w:t>; l</w:t>
      </w:r>
      <w:r w:rsidR="0073712F" w:rsidRPr="0073712F">
        <w:rPr>
          <w:rFonts w:ascii="Calibri" w:hAnsi="Calibri" w:cs="Calibri"/>
        </w:rPr>
        <w:t>os datos facilitados en esta declaración son confidenciales, tienen como única finalidad ser admitidos como familia acogedora, en caso contrario se destruyen, y se solicitan porque es obligatorio aportarlos a las diversas administraciones españolas  que autorizan los programas  y  conceden la asistencia sanitaria de los menores, caso contrario no pueden ser familias  de acogida.</w:t>
      </w:r>
    </w:p>
    <w:p w14:paraId="3F7F8856" w14:textId="77777777" w:rsidR="0004637A" w:rsidRDefault="0073712F" w:rsidP="0073712F">
      <w:pPr>
        <w:pStyle w:val="Textopredeterminado"/>
        <w:jc w:val="both"/>
        <w:rPr>
          <w:rFonts w:ascii="Calibri" w:hAnsi="Calibri"/>
          <w:b/>
          <w:i/>
          <w:sz w:val="20"/>
        </w:rPr>
      </w:pPr>
      <w:r w:rsidRPr="0073712F">
        <w:rPr>
          <w:rFonts w:ascii="Calibri" w:hAnsi="Calibri" w:cs="Calibri"/>
          <w:sz w:val="20"/>
        </w:rPr>
        <w:t xml:space="preserve">La familia solicitante, se compromete a facilitar una entrevista personal </w:t>
      </w:r>
      <w:r>
        <w:rPr>
          <w:rFonts w:ascii="Calibri" w:hAnsi="Calibri" w:cs="Calibri"/>
          <w:sz w:val="20"/>
        </w:rPr>
        <w:t xml:space="preserve">en su domicilio </w:t>
      </w:r>
      <w:r w:rsidRPr="0073712F">
        <w:rPr>
          <w:rFonts w:ascii="Calibri" w:hAnsi="Calibri" w:cs="Calibri"/>
          <w:sz w:val="20"/>
        </w:rPr>
        <w:t xml:space="preserve">con un miembro de la Asociación que pertenece a la </w:t>
      </w:r>
      <w:r w:rsidR="005A5FE6">
        <w:rPr>
          <w:rFonts w:ascii="Calibri" w:hAnsi="Calibri" w:cs="Calibri"/>
          <w:sz w:val="20"/>
        </w:rPr>
        <w:t>Comisión de A</w:t>
      </w:r>
      <w:r w:rsidRPr="0073712F">
        <w:rPr>
          <w:rFonts w:ascii="Calibri" w:hAnsi="Calibri" w:cs="Calibri"/>
          <w:sz w:val="20"/>
        </w:rPr>
        <w:t>dmisiones y entre otra documentación, firmará una declaración en la que manifiesta que los datos  facilitados en este formulario son ciertos y que tiene la posibilidad de ejercitar los derechos de acceso, rectificación, cancelación y reposición, dirigiéndose a la Asociación por el mismo correo electrónico en que se nos ha facilitado la información</w:t>
      </w:r>
      <w:r w:rsidR="0004637A" w:rsidRPr="0004637A">
        <w:rPr>
          <w:rFonts w:ascii="Calibri" w:hAnsi="Calibri"/>
          <w:b/>
          <w:i/>
          <w:sz w:val="20"/>
        </w:rPr>
        <w:t>.</w:t>
      </w:r>
    </w:p>
    <w:p w14:paraId="1A9E3318" w14:textId="77777777" w:rsidR="00DD3320" w:rsidRDefault="00DD3320">
      <w:pPr>
        <w:pStyle w:val="Textopredeterminado"/>
        <w:jc w:val="both"/>
        <w:rPr>
          <w:rFonts w:ascii="Calibri" w:hAnsi="Calibri"/>
          <w:b/>
          <w:i/>
          <w:sz w:val="20"/>
        </w:rPr>
      </w:pPr>
    </w:p>
    <w:p w14:paraId="421AF01E" w14:textId="77777777" w:rsidR="00DD3320" w:rsidRPr="00DD3320" w:rsidRDefault="00DD3320" w:rsidP="00CE2655">
      <w:pPr>
        <w:pStyle w:val="Textopredeterminado"/>
        <w:ind w:left="644"/>
        <w:jc w:val="both"/>
        <w:rPr>
          <w:rFonts w:ascii="Calibri" w:hAnsi="Calibri"/>
          <w:sz w:val="20"/>
        </w:rPr>
      </w:pPr>
    </w:p>
    <w:p w14:paraId="1E7A84EB" w14:textId="77777777" w:rsidR="00DD3320" w:rsidRDefault="00DD3320">
      <w:pPr>
        <w:pStyle w:val="Textopredeterminado"/>
        <w:jc w:val="both"/>
        <w:rPr>
          <w:rFonts w:ascii="Calibri" w:hAnsi="Calibri"/>
          <w:b/>
          <w:i/>
          <w:sz w:val="20"/>
        </w:rPr>
      </w:pPr>
    </w:p>
    <w:p w14:paraId="5D49F2ED" w14:textId="77777777" w:rsidR="00E37213" w:rsidRDefault="00E37213">
      <w:pPr>
        <w:pStyle w:val="Textopredeterminado"/>
        <w:jc w:val="both"/>
        <w:rPr>
          <w:rFonts w:ascii="Calibri" w:hAnsi="Calibri"/>
          <w:b/>
          <w:i/>
          <w:sz w:val="20"/>
        </w:rPr>
      </w:pPr>
    </w:p>
    <w:p w14:paraId="78F959D7" w14:textId="77777777" w:rsidR="00E37213" w:rsidRPr="00E37213" w:rsidRDefault="00E37213" w:rsidP="00E37213">
      <w:pPr>
        <w:pStyle w:val="Textopredeterminad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---==00O00==---</w:t>
      </w:r>
    </w:p>
    <w:sectPr w:rsidR="00E37213" w:rsidRPr="00E37213" w:rsidSect="00AA6C74">
      <w:headerReference w:type="default" r:id="rId9"/>
      <w:footerReference w:type="default" r:id="rId10"/>
      <w:pgSz w:w="11906" w:h="16838"/>
      <w:pgMar w:top="1417" w:right="1440" w:bottom="1417" w:left="1440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56274" w14:textId="77777777" w:rsidR="000E35CD" w:rsidRDefault="000E35CD">
      <w:r>
        <w:separator/>
      </w:r>
    </w:p>
  </w:endnote>
  <w:endnote w:type="continuationSeparator" w:id="0">
    <w:p w14:paraId="0CC3B927" w14:textId="77777777" w:rsidR="000E35CD" w:rsidRDefault="000E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6EA3C" w14:textId="77777777" w:rsidR="00D92448" w:rsidRPr="00AA6C74" w:rsidRDefault="00AA6C74" w:rsidP="00AA6C74">
    <w:pPr>
      <w:pStyle w:val="Textopredeterminado"/>
      <w:tabs>
        <w:tab w:val="center" w:pos="4513"/>
        <w:tab w:val="right" w:pos="9026"/>
      </w:tabs>
      <w:jc w:val="center"/>
      <w:rPr>
        <w:sz w:val="16"/>
        <w:szCs w:val="16"/>
      </w:rPr>
    </w:pPr>
    <w:r>
      <w:t>______</w:t>
    </w:r>
    <w:r w:rsidR="00D92448">
      <w:t>_____________________________________________________________________</w:t>
    </w:r>
  </w:p>
  <w:p w14:paraId="42C4D358" w14:textId="77777777" w:rsidR="00D92448" w:rsidRDefault="00AA6C74">
    <w:pPr>
      <w:pStyle w:val="Textopredeterminado"/>
      <w:tabs>
        <w:tab w:val="center" w:pos="4513"/>
        <w:tab w:val="right" w:pos="9026"/>
      </w:tabs>
      <w:jc w:val="both"/>
      <w:rPr>
        <w:b/>
        <w:i/>
        <w:sz w:val="20"/>
      </w:rPr>
    </w:pPr>
    <w:r>
      <w:rPr>
        <w:b/>
        <w:i/>
        <w:sz w:val="20"/>
      </w:rPr>
      <w:t xml:space="preserve">     </w:t>
    </w:r>
    <w:r w:rsidR="00D92448">
      <w:rPr>
        <w:b/>
        <w:i/>
        <w:sz w:val="20"/>
      </w:rPr>
      <w:t xml:space="preserve">Registro Nacional de Asociaciones: 169.578     Registro Xunta de Galicia: </w:t>
    </w:r>
    <w:r w:rsidR="00D8237A">
      <w:rPr>
        <w:b/>
        <w:i/>
        <w:sz w:val="20"/>
      </w:rPr>
      <w:t>E-4616</w:t>
    </w:r>
    <w:r w:rsidR="00D92448">
      <w:rPr>
        <w:b/>
        <w:i/>
        <w:sz w:val="20"/>
      </w:rPr>
      <w:t xml:space="preserve">     CIF:  G-32.298.101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F8797" w14:textId="77777777" w:rsidR="000E35CD" w:rsidRDefault="000E35CD">
      <w:r>
        <w:separator/>
      </w:r>
    </w:p>
  </w:footnote>
  <w:footnote w:type="continuationSeparator" w:id="0">
    <w:p w14:paraId="6FF2E60A" w14:textId="77777777" w:rsidR="000E35CD" w:rsidRDefault="000E35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0877D" w14:textId="1A44811E" w:rsidR="00AA6C74" w:rsidRDefault="00654C2D" w:rsidP="00AA6C74">
    <w:pPr>
      <w:pStyle w:val="Header"/>
      <w:jc w:val="right"/>
    </w:pPr>
    <w:r w:rsidRPr="007F25E8">
      <w:rPr>
        <w:noProof/>
        <w:sz w:val="24"/>
        <w:szCs w:val="24"/>
        <w:lang w:val="en-US" w:eastAsia="en-US"/>
      </w:rPr>
      <w:drawing>
        <wp:inline distT="0" distB="0" distL="0" distR="0" wp14:anchorId="5E5B82C0" wp14:editId="51EA0812">
          <wp:extent cx="990600" cy="787400"/>
          <wp:effectExtent l="0" t="0" r="0" b="0"/>
          <wp:docPr id="1" name="Imagen 1" descr="Nuevo Logo Ledicia C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uevo Logo Ledicia C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4941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A265F"/>
    <w:multiLevelType w:val="multilevel"/>
    <w:tmpl w:val="8F7C1D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2D"/>
    <w:rsid w:val="00001EC2"/>
    <w:rsid w:val="00005459"/>
    <w:rsid w:val="0004637A"/>
    <w:rsid w:val="0008443C"/>
    <w:rsid w:val="00097C4B"/>
    <w:rsid w:val="000B58BA"/>
    <w:rsid w:val="000D15DF"/>
    <w:rsid w:val="000E35CD"/>
    <w:rsid w:val="000F0742"/>
    <w:rsid w:val="00117E04"/>
    <w:rsid w:val="00125D43"/>
    <w:rsid w:val="001C6680"/>
    <w:rsid w:val="001D0842"/>
    <w:rsid w:val="001E105D"/>
    <w:rsid w:val="0022545A"/>
    <w:rsid w:val="002565CF"/>
    <w:rsid w:val="00275BD9"/>
    <w:rsid w:val="002805BA"/>
    <w:rsid w:val="00282243"/>
    <w:rsid w:val="002C6A6B"/>
    <w:rsid w:val="002C7E60"/>
    <w:rsid w:val="002D744B"/>
    <w:rsid w:val="002D7AF0"/>
    <w:rsid w:val="002F0897"/>
    <w:rsid w:val="00301577"/>
    <w:rsid w:val="00315073"/>
    <w:rsid w:val="00332C7E"/>
    <w:rsid w:val="00345293"/>
    <w:rsid w:val="00346D73"/>
    <w:rsid w:val="003947C0"/>
    <w:rsid w:val="00426C60"/>
    <w:rsid w:val="00432780"/>
    <w:rsid w:val="0044551E"/>
    <w:rsid w:val="00470B0B"/>
    <w:rsid w:val="004B6569"/>
    <w:rsid w:val="004E0F59"/>
    <w:rsid w:val="005079E3"/>
    <w:rsid w:val="005A3289"/>
    <w:rsid w:val="005A5FE6"/>
    <w:rsid w:val="005B24F6"/>
    <w:rsid w:val="005D73F2"/>
    <w:rsid w:val="005E1635"/>
    <w:rsid w:val="005F1385"/>
    <w:rsid w:val="006145A8"/>
    <w:rsid w:val="006167AB"/>
    <w:rsid w:val="0064721B"/>
    <w:rsid w:val="00654C2D"/>
    <w:rsid w:val="0065759D"/>
    <w:rsid w:val="0069593D"/>
    <w:rsid w:val="006B645E"/>
    <w:rsid w:val="006E092C"/>
    <w:rsid w:val="006E2879"/>
    <w:rsid w:val="00720667"/>
    <w:rsid w:val="0073712F"/>
    <w:rsid w:val="007538AB"/>
    <w:rsid w:val="00761993"/>
    <w:rsid w:val="007B7259"/>
    <w:rsid w:val="007D176F"/>
    <w:rsid w:val="007D4CEF"/>
    <w:rsid w:val="007F25E8"/>
    <w:rsid w:val="008021ED"/>
    <w:rsid w:val="00813B0A"/>
    <w:rsid w:val="00834178"/>
    <w:rsid w:val="0084407D"/>
    <w:rsid w:val="0085280F"/>
    <w:rsid w:val="008743BD"/>
    <w:rsid w:val="008A5B8B"/>
    <w:rsid w:val="0090049E"/>
    <w:rsid w:val="00904B8E"/>
    <w:rsid w:val="0092780A"/>
    <w:rsid w:val="00974F75"/>
    <w:rsid w:val="00975006"/>
    <w:rsid w:val="009809C3"/>
    <w:rsid w:val="009F5B8F"/>
    <w:rsid w:val="00A43F45"/>
    <w:rsid w:val="00A77636"/>
    <w:rsid w:val="00A93B96"/>
    <w:rsid w:val="00A93E14"/>
    <w:rsid w:val="00A9648C"/>
    <w:rsid w:val="00AA22FF"/>
    <w:rsid w:val="00AA6C74"/>
    <w:rsid w:val="00AB171A"/>
    <w:rsid w:val="00AD4FAE"/>
    <w:rsid w:val="00AE26CE"/>
    <w:rsid w:val="00B06623"/>
    <w:rsid w:val="00B06DAA"/>
    <w:rsid w:val="00B156E7"/>
    <w:rsid w:val="00B26D2A"/>
    <w:rsid w:val="00B27F23"/>
    <w:rsid w:val="00B52A5F"/>
    <w:rsid w:val="00B86630"/>
    <w:rsid w:val="00BA6742"/>
    <w:rsid w:val="00BC5E6F"/>
    <w:rsid w:val="00BD3330"/>
    <w:rsid w:val="00BD4413"/>
    <w:rsid w:val="00BD66BD"/>
    <w:rsid w:val="00BE7DC6"/>
    <w:rsid w:val="00C02C8C"/>
    <w:rsid w:val="00C22845"/>
    <w:rsid w:val="00C40202"/>
    <w:rsid w:val="00C65AE1"/>
    <w:rsid w:val="00C7064F"/>
    <w:rsid w:val="00C9628E"/>
    <w:rsid w:val="00CE2655"/>
    <w:rsid w:val="00CF5B8A"/>
    <w:rsid w:val="00D05095"/>
    <w:rsid w:val="00D41D82"/>
    <w:rsid w:val="00D431F6"/>
    <w:rsid w:val="00D8237A"/>
    <w:rsid w:val="00D82B7F"/>
    <w:rsid w:val="00D84F20"/>
    <w:rsid w:val="00D92448"/>
    <w:rsid w:val="00DD3320"/>
    <w:rsid w:val="00E068F4"/>
    <w:rsid w:val="00E328FA"/>
    <w:rsid w:val="00E37213"/>
    <w:rsid w:val="00EA7E77"/>
    <w:rsid w:val="00EB3A88"/>
    <w:rsid w:val="00F32BB8"/>
    <w:rsid w:val="00FC76ED"/>
    <w:rsid w:val="00FD06B5"/>
    <w:rsid w:val="00FD20D6"/>
    <w:rsid w:val="00FE1524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A930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F25E8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Heading1">
    <w:name w:val="heading 1"/>
    <w:basedOn w:val="Normal"/>
    <w:qFormat/>
    <w:rsid w:val="007F25E8"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rsid w:val="007F25E8"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rsid w:val="007F25E8"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93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7F25E8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ListBullet5">
    <w:name w:val="List Bullet 5"/>
    <w:basedOn w:val="Normal"/>
    <w:rsid w:val="007F25E8"/>
    <w:rPr>
      <w:color w:val="000000"/>
      <w:sz w:val="24"/>
    </w:rPr>
  </w:style>
  <w:style w:type="paragraph" w:customStyle="1" w:styleId="EsquemasNosangra">
    <w:name w:val="Esquemas (No sangría)"/>
    <w:basedOn w:val="Normal"/>
    <w:rsid w:val="007F25E8"/>
    <w:rPr>
      <w:color w:val="000000"/>
      <w:sz w:val="24"/>
    </w:rPr>
  </w:style>
  <w:style w:type="paragraph" w:customStyle="1" w:styleId="EsquemasSangra">
    <w:name w:val="Esquemas (Sangría)"/>
    <w:basedOn w:val="Normal"/>
    <w:rsid w:val="007F25E8"/>
    <w:rPr>
      <w:color w:val="000000"/>
      <w:sz w:val="24"/>
    </w:rPr>
  </w:style>
  <w:style w:type="paragraph" w:customStyle="1" w:styleId="Textodetabla">
    <w:name w:val="Texto de tabla"/>
    <w:basedOn w:val="Normal"/>
    <w:rsid w:val="007F25E8"/>
    <w:pPr>
      <w:jc w:val="right"/>
    </w:pPr>
    <w:rPr>
      <w:color w:val="000000"/>
      <w:sz w:val="24"/>
    </w:rPr>
  </w:style>
  <w:style w:type="paragraph" w:customStyle="1" w:styleId="Sangraprimeralnea">
    <w:name w:val="Sangría  primera línea"/>
    <w:basedOn w:val="Normal"/>
    <w:rsid w:val="007F25E8"/>
    <w:pPr>
      <w:ind w:firstLine="720"/>
    </w:pPr>
    <w:rPr>
      <w:color w:val="000000"/>
      <w:sz w:val="24"/>
    </w:rPr>
  </w:style>
  <w:style w:type="paragraph" w:customStyle="1" w:styleId="Vieta2">
    <w:name w:val="Viñeta 2"/>
    <w:basedOn w:val="Normal"/>
    <w:rsid w:val="007F25E8"/>
    <w:rPr>
      <w:color w:val="000000"/>
      <w:sz w:val="24"/>
    </w:rPr>
  </w:style>
  <w:style w:type="paragraph" w:customStyle="1" w:styleId="Vieta1">
    <w:name w:val="Viñeta 1"/>
    <w:basedOn w:val="Normal"/>
    <w:rsid w:val="007F25E8"/>
    <w:rPr>
      <w:color w:val="000000"/>
      <w:sz w:val="24"/>
    </w:rPr>
  </w:style>
  <w:style w:type="paragraph" w:customStyle="1" w:styleId="Simple">
    <w:name w:val="Simple"/>
    <w:basedOn w:val="Normal"/>
    <w:rsid w:val="007F25E8"/>
    <w:rPr>
      <w:color w:val="000000"/>
      <w:sz w:val="24"/>
    </w:rPr>
  </w:style>
  <w:style w:type="paragraph" w:customStyle="1" w:styleId="Textopredeterminado">
    <w:name w:val="Texto predeterminado"/>
    <w:basedOn w:val="Normal"/>
    <w:rsid w:val="007F25E8"/>
    <w:rPr>
      <w:color w:val="000000"/>
      <w:sz w:val="24"/>
    </w:rPr>
  </w:style>
  <w:style w:type="paragraph" w:styleId="Header">
    <w:name w:val="header"/>
    <w:basedOn w:val="Normal"/>
    <w:rsid w:val="00B27F2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27F23"/>
    <w:pPr>
      <w:tabs>
        <w:tab w:val="center" w:pos="4252"/>
        <w:tab w:val="right" w:pos="8504"/>
      </w:tabs>
    </w:pPr>
  </w:style>
  <w:style w:type="character" w:styleId="CommentReference">
    <w:name w:val="annotation reference"/>
    <w:basedOn w:val="DefaultParagraphFont"/>
    <w:semiHidden/>
    <w:rsid w:val="00AB171A"/>
    <w:rPr>
      <w:sz w:val="16"/>
      <w:szCs w:val="16"/>
    </w:rPr>
  </w:style>
  <w:style w:type="paragraph" w:styleId="CommentText">
    <w:name w:val="annotation text"/>
    <w:basedOn w:val="Normal"/>
    <w:semiHidden/>
    <w:rsid w:val="00AB171A"/>
  </w:style>
  <w:style w:type="paragraph" w:styleId="CommentSubject">
    <w:name w:val="annotation subject"/>
    <w:basedOn w:val="CommentText"/>
    <w:next w:val="CommentText"/>
    <w:semiHidden/>
    <w:rsid w:val="00AB171A"/>
    <w:rPr>
      <w:b/>
      <w:bCs/>
    </w:rPr>
  </w:style>
  <w:style w:type="paragraph" w:styleId="BalloonText">
    <w:name w:val="Balloon Text"/>
    <w:basedOn w:val="Normal"/>
    <w:semiHidden/>
    <w:rsid w:val="00AB17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3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73206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8088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7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sociacion.ledicia.cativ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vazquezm/Desktop/Declaracio&#769;n-Familiar-para-la-Acogi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832D-80E4-3740-A100-0C4A444B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Declaración-Familiar-para-la-Acogida.dot</Template>
  <TotalTime>0</TotalTime>
  <Pages>2</Pages>
  <Words>762</Words>
  <Characters>4349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VALORACION FAMILIA ACOGEDORA</vt:lpstr>
    </vt:vector>
  </TitlesOfParts>
  <Company>Hewlett-Packard</Company>
  <LinksUpToDate>false</LinksUpToDate>
  <CharactersWithSpaces>5101</CharactersWithSpaces>
  <SharedDoc>false</SharedDoc>
  <HLinks>
    <vt:vector size="6" baseType="variant">
      <vt:variant>
        <vt:i4>6357074</vt:i4>
      </vt:variant>
      <vt:variant>
        <vt:i4>153</vt:i4>
      </vt:variant>
      <vt:variant>
        <vt:i4>0</vt:i4>
      </vt:variant>
      <vt:variant>
        <vt:i4>5</vt:i4>
      </vt:variant>
      <vt:variant>
        <vt:lpwstr>mailto:asociacion.ledicia.cativa@gmail.com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VALORACION FAMILIA ACOGEDORA</dc:title>
  <dc:subject/>
  <dc:creator>Manuel Vazquez</dc:creator>
  <cp:keywords/>
  <cp:lastModifiedBy>Manuel Vazquez</cp:lastModifiedBy>
  <cp:revision>1</cp:revision>
  <dcterms:created xsi:type="dcterms:W3CDTF">2016-11-23T13:37:00Z</dcterms:created>
  <dcterms:modified xsi:type="dcterms:W3CDTF">2016-11-23T13:38:00Z</dcterms:modified>
</cp:coreProperties>
</file>